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B71" w:rsidRDefault="00D3019A" w:rsidP="00D3019A">
      <w:pPr>
        <w:jc w:val="center"/>
        <w:rPr>
          <w:sz w:val="36"/>
        </w:rPr>
      </w:pPr>
      <w:r w:rsidRPr="00D3019A">
        <w:rPr>
          <w:sz w:val="36"/>
        </w:rPr>
        <w:t>Introduction to Function Notation</w:t>
      </w:r>
    </w:p>
    <w:p w:rsidR="00D3019A" w:rsidRDefault="00D3019A" w:rsidP="00D3019A">
      <w:pPr>
        <w:jc w:val="center"/>
        <w:rPr>
          <w:sz w:val="36"/>
        </w:rPr>
      </w:pPr>
    </w:p>
    <w:p w:rsidR="00D3019A" w:rsidRDefault="00D3019A" w:rsidP="00D3019A">
      <w:pPr>
        <w:rPr>
          <w:sz w:val="24"/>
        </w:rPr>
      </w:pPr>
      <w:r>
        <w:rPr>
          <w:sz w:val="24"/>
        </w:rPr>
        <w:t xml:space="preserve">A “function” in mathematics is a particular type of relationship where an input can produce precisely one output.  </w:t>
      </w:r>
    </w:p>
    <w:p w:rsidR="00D3019A" w:rsidRDefault="00D3019A" w:rsidP="00D3019A">
      <w:pPr>
        <w:rPr>
          <w:sz w:val="24"/>
        </w:rPr>
      </w:pPr>
      <w:r>
        <w:rPr>
          <w:sz w:val="24"/>
        </w:rPr>
        <w:t>y=x</w:t>
      </w:r>
      <w:r w:rsidRPr="00D3019A">
        <w:rPr>
          <w:sz w:val="24"/>
          <w:vertAlign w:val="superscript"/>
        </w:rPr>
        <w:t>2</w:t>
      </w:r>
      <w:r>
        <w:rPr>
          <w:sz w:val="24"/>
        </w:rPr>
        <w:t xml:space="preserve">, for example, is a function, because each x-value produces precisely one value of y. Note that the inverse is not true. If I calculate square roots, each number has two square roots, so y = </w:t>
      </w:r>
      <w:r>
        <w:rPr>
          <w:rFonts w:cstheme="minorHAnsi"/>
          <w:sz w:val="24"/>
        </w:rPr>
        <w:t>√</w:t>
      </w:r>
      <w:r>
        <w:rPr>
          <w:sz w:val="24"/>
        </w:rPr>
        <w:t>x is not a function. This distinction is not vital at this stage, but this is the point where we need to introduce function notation.</w:t>
      </w:r>
    </w:p>
    <w:p w:rsidR="00D3019A" w:rsidRDefault="00D3019A" w:rsidP="00D3019A">
      <w:pPr>
        <w:rPr>
          <w:sz w:val="24"/>
        </w:rPr>
      </w:pPr>
      <w:r>
        <w:rPr>
          <w:sz w:val="24"/>
        </w:rPr>
        <w:t>Further Mathematics GCSE students will already have seen f(x) = x</w:t>
      </w:r>
      <w:r w:rsidRPr="00D3019A">
        <w:rPr>
          <w:sz w:val="24"/>
          <w:vertAlign w:val="superscript"/>
        </w:rPr>
        <w:t>2</w:t>
      </w:r>
      <w:r>
        <w:rPr>
          <w:sz w:val="24"/>
        </w:rPr>
        <w:t xml:space="preserve"> as an alternative to y=x</w:t>
      </w:r>
      <w:r w:rsidRPr="00D3019A">
        <w:rPr>
          <w:sz w:val="24"/>
          <w:vertAlign w:val="superscript"/>
        </w:rPr>
        <w:t>2</w:t>
      </w:r>
      <w:r>
        <w:rPr>
          <w:sz w:val="24"/>
        </w:rPr>
        <w:t>, and the purpose of this worksheet is simply to point out that here, they are notations for the same relationship.</w:t>
      </w:r>
    </w:p>
    <w:p w:rsidR="00D3019A" w:rsidRDefault="00D3019A" w:rsidP="00D3019A">
      <w:pPr>
        <w:rPr>
          <w:sz w:val="24"/>
        </w:rPr>
      </w:pPr>
      <w:r>
        <w:rPr>
          <w:sz w:val="24"/>
        </w:rPr>
        <w:t>Example</w:t>
      </w:r>
    </w:p>
    <w:p w:rsidR="00D3019A" w:rsidRDefault="00D3019A" w:rsidP="00D3019A">
      <w:pPr>
        <w:rPr>
          <w:sz w:val="24"/>
        </w:rPr>
      </w:pPr>
      <w:r>
        <w:rPr>
          <w:sz w:val="24"/>
        </w:rPr>
        <w:t>If f(x) = 3x</w:t>
      </w:r>
      <w:r w:rsidRPr="00D3019A">
        <w:rPr>
          <w:sz w:val="24"/>
          <w:vertAlign w:val="superscript"/>
        </w:rPr>
        <w:t>2</w:t>
      </w:r>
      <w:r>
        <w:rPr>
          <w:sz w:val="24"/>
        </w:rPr>
        <w:t xml:space="preserve"> – x then </w:t>
      </w:r>
      <w:proofErr w:type="gramStart"/>
      <w:r>
        <w:rPr>
          <w:sz w:val="24"/>
        </w:rPr>
        <w:t>f(</w:t>
      </w:r>
      <w:proofErr w:type="gramEnd"/>
      <w:r>
        <w:rPr>
          <w:sz w:val="24"/>
        </w:rPr>
        <w:t>4) just means substitute x=4 into the expression on the right hand side.</w:t>
      </w:r>
    </w:p>
    <w:p w:rsidR="00D3019A" w:rsidRDefault="00D3019A" w:rsidP="00D3019A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f(</w:t>
      </w:r>
      <w:proofErr w:type="gramEnd"/>
      <w:r>
        <w:rPr>
          <w:sz w:val="24"/>
        </w:rPr>
        <w:t>4)  = 3 x 4</w:t>
      </w:r>
      <w:r w:rsidRPr="00D3019A">
        <w:rPr>
          <w:sz w:val="24"/>
          <w:vertAlign w:val="superscript"/>
        </w:rPr>
        <w:t>2</w:t>
      </w:r>
      <w:r>
        <w:rPr>
          <w:sz w:val="24"/>
        </w:rPr>
        <w:t xml:space="preserve"> – 4</w:t>
      </w:r>
    </w:p>
    <w:p w:rsidR="00D3019A" w:rsidRDefault="00D3019A" w:rsidP="00D3019A">
      <w:pPr>
        <w:rPr>
          <w:sz w:val="24"/>
        </w:rPr>
      </w:pPr>
      <w:r>
        <w:rPr>
          <w:sz w:val="24"/>
        </w:rPr>
        <w:tab/>
        <w:t xml:space="preserve">        = 44</w:t>
      </w:r>
    </w:p>
    <w:p w:rsidR="00D3019A" w:rsidRDefault="00D3019A" w:rsidP="00D3019A">
      <w:pPr>
        <w:rPr>
          <w:sz w:val="24"/>
        </w:rPr>
      </w:pPr>
    </w:p>
    <w:p w:rsidR="00D3019A" w:rsidRPr="00D3019A" w:rsidRDefault="00D3019A" w:rsidP="00D3019A">
      <w:pPr>
        <w:rPr>
          <w:sz w:val="24"/>
        </w:rPr>
      </w:pPr>
      <w:r>
        <w:rPr>
          <w:sz w:val="24"/>
        </w:rPr>
        <w:t>The letter f is often used, but g and h are almost equally common.</w:t>
      </w:r>
    </w:p>
    <w:p w:rsidR="00D3019A" w:rsidRDefault="00D3019A"/>
    <w:p w:rsidR="00D13D7D" w:rsidRDefault="00D13D7D">
      <w:r>
        <w:t>Exercise 2A (from the textbook)</w:t>
      </w:r>
    </w:p>
    <w:p w:rsidR="00D3019A" w:rsidRDefault="00D13D7D">
      <w:r w:rsidRPr="00D13D7D">
        <w:rPr>
          <w:noProof/>
          <w:lang w:eastAsia="en-GB"/>
        </w:rPr>
        <w:drawing>
          <wp:inline distT="0" distB="0" distL="0" distR="0">
            <wp:extent cx="5731510" cy="2314754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1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19A" w:rsidRDefault="00D3019A">
      <w:bookmarkStart w:id="0" w:name="_GoBack"/>
      <w:bookmarkEnd w:id="0"/>
    </w:p>
    <w:p w:rsidR="00D3019A" w:rsidRDefault="00D3019A"/>
    <w:p w:rsidR="00D3019A" w:rsidRDefault="00D3019A">
      <w:r>
        <w:t>Work through this exercise, and bring solutions to the next lesson.</w:t>
      </w:r>
    </w:p>
    <w:sectPr w:rsidR="00D301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11"/>
    <w:rsid w:val="009F2B71"/>
    <w:rsid w:val="00D13D7D"/>
    <w:rsid w:val="00D3019A"/>
    <w:rsid w:val="00D8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6C9B69-4C3C-4A29-B7D1-A1E34BF6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C2EA5757</Template>
  <TotalTime>11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Campion</dc:creator>
  <cp:keywords/>
  <dc:description/>
  <cp:lastModifiedBy>Mr A Campion</cp:lastModifiedBy>
  <cp:revision>2</cp:revision>
  <dcterms:created xsi:type="dcterms:W3CDTF">2014-05-20T09:41:00Z</dcterms:created>
  <dcterms:modified xsi:type="dcterms:W3CDTF">2014-05-20T09:52:00Z</dcterms:modified>
</cp:coreProperties>
</file>