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40" w:rsidRDefault="00DA3FC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</w:t>
      </w:r>
      <w:r w:rsidR="0052284C">
        <w:rPr>
          <w:rFonts w:ascii="Arial" w:hAnsi="Arial" w:cs="Arial"/>
          <w:b/>
          <w:sz w:val="32"/>
          <w:szCs w:val="32"/>
          <w:u w:val="single"/>
        </w:rPr>
        <w:t>1</w:t>
      </w:r>
      <w:r w:rsidR="00F75D40">
        <w:rPr>
          <w:rFonts w:ascii="Arial" w:hAnsi="Arial" w:cs="Arial"/>
          <w:b/>
          <w:sz w:val="32"/>
          <w:szCs w:val="32"/>
          <w:u w:val="single"/>
        </w:rPr>
        <w:t xml:space="preserve"> : </w:t>
      </w:r>
      <w:r w:rsidR="00EE1633">
        <w:rPr>
          <w:rFonts w:ascii="Arial" w:hAnsi="Arial" w:cs="Arial"/>
          <w:b/>
          <w:sz w:val="32"/>
          <w:szCs w:val="32"/>
          <w:u w:val="single"/>
        </w:rPr>
        <w:t>Algebraic Expression</w:t>
      </w:r>
      <w:r w:rsidR="00F75D4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F75D40" w:rsidRPr="00194F65" w:rsidRDefault="00D50DE2" w:rsidP="00AA60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-84540</wp:posOffset>
                </wp:positionH>
                <wp:positionV relativeFrom="paragraph">
                  <wp:posOffset>131002</wp:posOffset>
                </wp:positionV>
                <wp:extent cx="6515100" cy="883664"/>
                <wp:effectExtent l="0" t="0" r="1905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C0" w:rsidRPr="00DA3FC0" w:rsidRDefault="00DA3FC0" w:rsidP="00DA3FC0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3FC0">
                              <w:rPr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………………………………..</w:t>
                            </w:r>
                          </w:p>
                          <w:p w:rsidR="00DA3FC0" w:rsidRPr="00DA3FC0" w:rsidRDefault="00DA3FC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5D40" w:rsidRDefault="00F75D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Score:</w:t>
                            </w:r>
                            <w:r w:rsidR="00D50D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22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Percentage: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Grade: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AA60A1">
                              <w:rPr>
                                <w:b/>
                                <w:sz w:val="28"/>
                                <w:szCs w:val="28"/>
                              </w:rPr>
                              <w:t>Target grade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65pt;margin-top:10.3pt;width:513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">
                <v:textbox>
                  <w:txbxContent>
                    <w:p w:rsidR="00DA3FC0" w:rsidRPr="00DA3FC0" w:rsidRDefault="00DA3FC0" w:rsidP="00DA3FC0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  <w:r w:rsidRPr="00DA3FC0">
                        <w:rPr>
                          <w:b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………………………………..</w:t>
                      </w:r>
                    </w:p>
                    <w:p w:rsidR="00DA3FC0" w:rsidRPr="00DA3FC0" w:rsidRDefault="00DA3FC0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5D40" w:rsidRDefault="00F75D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Score:</w:t>
                      </w:r>
                      <w:r w:rsidR="00D50DE2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22</m:t>
                            </m:r>
                          </m:den>
                        </m:f>
                      </m:oMath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Percentage: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Grade: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AA60A1">
                        <w:rPr>
                          <w:b/>
                          <w:sz w:val="28"/>
                          <w:szCs w:val="28"/>
                        </w:rPr>
                        <w:t>Target grade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5D40" w:rsidRDefault="00F75D4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75D40" w:rsidRDefault="00F75D4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329" w:rsidRDefault="00041329" w:rsidP="00041329">
      <w:pPr>
        <w:tabs>
          <w:tab w:val="left" w:pos="6520"/>
        </w:tabs>
        <w:rPr>
          <w:sz w:val="20"/>
          <w:szCs w:val="20"/>
        </w:rPr>
      </w:pPr>
    </w:p>
    <w:p w:rsidR="009E099B" w:rsidRDefault="009E099B" w:rsidP="002F67E6">
      <w:pPr>
        <w:tabs>
          <w:tab w:val="left" w:pos="6520"/>
        </w:tabs>
        <w:spacing w:line="264" w:lineRule="auto"/>
        <w:rPr>
          <w:b/>
          <w:lang w:val="en-US"/>
        </w:rPr>
      </w:pPr>
    </w:p>
    <w:p w:rsidR="00D50DE2" w:rsidRDefault="00D50DE2" w:rsidP="002F67E6">
      <w:pPr>
        <w:tabs>
          <w:tab w:val="left" w:pos="6520"/>
        </w:tabs>
        <w:spacing w:line="264" w:lineRule="auto"/>
        <w:rPr>
          <w:b/>
          <w:lang w:val="en-US"/>
        </w:rPr>
      </w:pPr>
    </w:p>
    <w:p w:rsidR="00D50DE2" w:rsidRDefault="00D50DE2" w:rsidP="002F67E6">
      <w:pPr>
        <w:tabs>
          <w:tab w:val="left" w:pos="6520"/>
        </w:tabs>
        <w:spacing w:line="264" w:lineRule="auto"/>
        <w:rPr>
          <w:b/>
          <w:lang w:val="en-US"/>
        </w:rPr>
      </w:pPr>
    </w:p>
    <w:p w:rsidR="00EE1633" w:rsidRDefault="00EE1633" w:rsidP="00EE1633">
      <w:pPr>
        <w:tabs>
          <w:tab w:val="left" w:pos="6520"/>
        </w:tabs>
        <w:spacing w:line="264" w:lineRule="auto"/>
        <w:rPr>
          <w:lang w:val="en-US"/>
        </w:rPr>
      </w:pPr>
      <w:r>
        <w:rPr>
          <w:lang w:val="en-US"/>
        </w:rPr>
        <w:t>1. Given that f (x) = x</w:t>
      </w:r>
      <w:r w:rsidRPr="00EE1633">
        <w:rPr>
          <w:vertAlign w:val="superscript"/>
          <w:lang w:val="en-US"/>
        </w:rPr>
        <w:t>2</w:t>
      </w:r>
      <w:r>
        <w:rPr>
          <w:lang w:val="en-US"/>
        </w:rPr>
        <w:t xml:space="preserve"> + 5x - 4 and g (x) = 4x</w:t>
      </w:r>
      <w:r w:rsidRPr="00EE1633">
        <w:rPr>
          <w:vertAlign w:val="superscript"/>
          <w:lang w:val="en-US"/>
        </w:rPr>
        <w:t>3</w:t>
      </w:r>
      <w:r>
        <w:rPr>
          <w:lang w:val="en-US"/>
        </w:rPr>
        <w:t xml:space="preserve"> + 2x</w:t>
      </w:r>
      <w:r w:rsidRPr="00EE1633">
        <w:rPr>
          <w:vertAlign w:val="superscript"/>
          <w:lang w:val="en-US"/>
        </w:rPr>
        <w:t>2</w:t>
      </w:r>
      <w:r>
        <w:rPr>
          <w:lang w:val="en-US"/>
        </w:rPr>
        <w:t xml:space="preserve"> + x – 4, find </w:t>
      </w:r>
    </w:p>
    <w:p w:rsidR="00EE1633" w:rsidRDefault="00EE1633" w:rsidP="00EE1633">
      <w:pPr>
        <w:tabs>
          <w:tab w:val="left" w:pos="6520"/>
        </w:tabs>
        <w:spacing w:line="264" w:lineRule="auto"/>
        <w:ind w:left="360"/>
        <w:rPr>
          <w:lang w:val="en-US"/>
        </w:rPr>
      </w:pPr>
      <w:r>
        <w:rPr>
          <w:lang w:val="en-US"/>
        </w:rPr>
        <w:t>(a) f (x) + g (x)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[2]</w:t>
      </w:r>
    </w:p>
    <w:p w:rsidR="00EE1633" w:rsidRDefault="00EE1633" w:rsidP="00EE1633">
      <w:pPr>
        <w:tabs>
          <w:tab w:val="left" w:pos="6520"/>
        </w:tabs>
        <w:spacing w:line="264" w:lineRule="auto"/>
        <w:ind w:left="360"/>
        <w:rPr>
          <w:lang w:val="en-US"/>
        </w:rPr>
      </w:pPr>
    </w:p>
    <w:p w:rsidR="00EE1633" w:rsidRDefault="00EE1633" w:rsidP="00EE1633">
      <w:pPr>
        <w:tabs>
          <w:tab w:val="left" w:pos="6520"/>
        </w:tabs>
        <w:spacing w:line="264" w:lineRule="auto"/>
        <w:ind w:left="360"/>
        <w:rPr>
          <w:lang w:val="en-US"/>
        </w:rPr>
      </w:pPr>
      <w:r>
        <w:rPr>
          <w:lang w:val="en-US"/>
        </w:rPr>
        <w:t>(b) 2 f (x) – g (x)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[2]</w:t>
      </w:r>
    </w:p>
    <w:p w:rsidR="00EE1633" w:rsidRDefault="00EE1633" w:rsidP="00EE1633">
      <w:pPr>
        <w:tabs>
          <w:tab w:val="left" w:pos="6520"/>
        </w:tabs>
        <w:spacing w:line="264" w:lineRule="auto"/>
        <w:ind w:left="360"/>
        <w:rPr>
          <w:lang w:val="en-US"/>
        </w:rPr>
      </w:pPr>
    </w:p>
    <w:p w:rsidR="00EE1633" w:rsidRDefault="00EE1633" w:rsidP="00EE1633">
      <w:pPr>
        <w:tabs>
          <w:tab w:val="left" w:pos="6520"/>
        </w:tabs>
        <w:spacing w:line="264" w:lineRule="auto"/>
        <w:ind w:left="360"/>
        <w:rPr>
          <w:lang w:val="en-US"/>
        </w:rPr>
      </w:pPr>
      <w:r>
        <w:rPr>
          <w:lang w:val="en-US"/>
        </w:rPr>
        <w:t>(c) f (5)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[1]</w:t>
      </w:r>
    </w:p>
    <w:p w:rsidR="00EE1633" w:rsidRDefault="00EE1633" w:rsidP="00EE1633">
      <w:pPr>
        <w:tabs>
          <w:tab w:val="left" w:pos="6520"/>
        </w:tabs>
        <w:spacing w:line="264" w:lineRule="auto"/>
        <w:ind w:left="360"/>
        <w:rPr>
          <w:lang w:val="en-US"/>
        </w:rPr>
      </w:pPr>
    </w:p>
    <w:p w:rsidR="00EE1633" w:rsidRDefault="00EE1633" w:rsidP="00EE1633">
      <w:pPr>
        <w:tabs>
          <w:tab w:val="left" w:pos="6520"/>
        </w:tabs>
        <w:spacing w:line="264" w:lineRule="auto"/>
        <w:ind w:left="360"/>
        <w:rPr>
          <w:lang w:val="en-US"/>
        </w:rPr>
      </w:pPr>
      <w:r>
        <w:rPr>
          <w:lang w:val="en-US"/>
        </w:rPr>
        <w:t>(d) g (-4)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[1]</w:t>
      </w:r>
    </w:p>
    <w:p w:rsidR="00EE1633" w:rsidRDefault="00EE1633" w:rsidP="00EE1633">
      <w:pPr>
        <w:tabs>
          <w:tab w:val="left" w:pos="6520"/>
        </w:tabs>
        <w:spacing w:line="264" w:lineRule="auto"/>
        <w:ind w:left="720"/>
        <w:rPr>
          <w:lang w:val="en-US"/>
        </w:rPr>
      </w:pPr>
    </w:p>
    <w:p w:rsidR="00EE1633" w:rsidRDefault="00EE1633" w:rsidP="00EE1633">
      <w:pPr>
        <w:tabs>
          <w:tab w:val="left" w:pos="6520"/>
        </w:tabs>
        <w:spacing w:line="264" w:lineRule="auto"/>
        <w:ind w:left="720"/>
        <w:rPr>
          <w:lang w:val="en-US"/>
        </w:rPr>
      </w:pPr>
    </w:p>
    <w:p w:rsidR="00EE1633" w:rsidRDefault="00EE1633" w:rsidP="00EE1633">
      <w:pPr>
        <w:tabs>
          <w:tab w:val="left" w:pos="6520"/>
        </w:tabs>
        <w:spacing w:line="264" w:lineRule="auto"/>
        <w:rPr>
          <w:lang w:val="en-US"/>
        </w:rPr>
      </w:pPr>
      <w:r>
        <w:rPr>
          <w:lang w:val="en-US"/>
        </w:rPr>
        <w:t>2. Expand and simplify (x + 3)(x – 4)(x – 5)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[3]</w:t>
      </w:r>
    </w:p>
    <w:p w:rsidR="00EE1633" w:rsidRDefault="00EE1633" w:rsidP="00EE1633">
      <w:pPr>
        <w:tabs>
          <w:tab w:val="left" w:pos="6520"/>
        </w:tabs>
        <w:spacing w:line="264" w:lineRule="auto"/>
        <w:ind w:left="720"/>
        <w:rPr>
          <w:lang w:val="en-US"/>
        </w:rPr>
      </w:pPr>
    </w:p>
    <w:p w:rsidR="00EE1633" w:rsidRDefault="00EE1633" w:rsidP="00EE1633">
      <w:pPr>
        <w:tabs>
          <w:tab w:val="left" w:pos="6520"/>
        </w:tabs>
        <w:spacing w:line="264" w:lineRule="auto"/>
        <w:ind w:left="720"/>
        <w:rPr>
          <w:lang w:val="en-US"/>
        </w:rPr>
      </w:pPr>
    </w:p>
    <w:p w:rsidR="00EE1633" w:rsidRDefault="00EE1633" w:rsidP="00EE1633">
      <w:pPr>
        <w:tabs>
          <w:tab w:val="left" w:pos="6520"/>
        </w:tabs>
        <w:spacing w:line="264" w:lineRule="auto"/>
        <w:rPr>
          <w:lang w:val="en-US"/>
        </w:rPr>
      </w:pPr>
      <w:r>
        <w:rPr>
          <w:lang w:val="en-US"/>
        </w:rPr>
        <w:t>3. Factorise fully 4x</w:t>
      </w:r>
      <w:r w:rsidRPr="00EE1633">
        <w:rPr>
          <w:vertAlign w:val="superscript"/>
          <w:lang w:val="en-US"/>
        </w:rPr>
        <w:t>5</w:t>
      </w:r>
      <w:r>
        <w:rPr>
          <w:lang w:val="en-US"/>
        </w:rPr>
        <w:t>y</w:t>
      </w:r>
      <w:r w:rsidRPr="00EE1633">
        <w:rPr>
          <w:vertAlign w:val="superscript"/>
          <w:lang w:val="en-US"/>
        </w:rPr>
        <w:t>4</w:t>
      </w:r>
      <w:r w:rsidR="00D3326F">
        <w:rPr>
          <w:lang w:val="en-US"/>
        </w:rPr>
        <w:t xml:space="preserve"> + 14</w:t>
      </w:r>
      <w:bookmarkStart w:id="0" w:name="_GoBack"/>
      <w:bookmarkEnd w:id="0"/>
      <w:r>
        <w:rPr>
          <w:lang w:val="en-US"/>
        </w:rPr>
        <w:t>x</w:t>
      </w:r>
      <w:r w:rsidRPr="00EE1633">
        <w:rPr>
          <w:vertAlign w:val="superscript"/>
          <w:lang w:val="en-US"/>
        </w:rPr>
        <w:t>5</w:t>
      </w:r>
      <w:r>
        <w:rPr>
          <w:lang w:val="en-US"/>
        </w:rPr>
        <w:t>y</w:t>
      </w:r>
      <w:r w:rsidRPr="00EE1633">
        <w:rPr>
          <w:vertAlign w:val="superscript"/>
          <w:lang w:val="en-US"/>
        </w:rPr>
        <w:t>2</w:t>
      </w:r>
      <w:r>
        <w:rPr>
          <w:lang w:val="en-US"/>
        </w:rPr>
        <w:t xml:space="preserve"> + 14x</w:t>
      </w:r>
      <w:r w:rsidRPr="00EE1633">
        <w:rPr>
          <w:vertAlign w:val="superscript"/>
          <w:lang w:val="en-US"/>
        </w:rPr>
        <w:t>6</w:t>
      </w:r>
      <w:r>
        <w:rPr>
          <w:lang w:val="en-US"/>
        </w:rPr>
        <w:t>y</w:t>
      </w:r>
      <w:r w:rsidRPr="00EE1633">
        <w:rPr>
          <w:vertAlign w:val="superscript"/>
          <w:lang w:val="en-US"/>
        </w:rPr>
        <w:t>3</w:t>
      </w:r>
      <w:r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ab/>
      </w:r>
      <w:r w:rsidRPr="00EE1633">
        <w:rPr>
          <w:lang w:val="en-US"/>
        </w:rPr>
        <w:t>[2]</w:t>
      </w:r>
    </w:p>
    <w:p w:rsidR="00EE1633" w:rsidRDefault="00EE1633" w:rsidP="00EE1633">
      <w:pPr>
        <w:tabs>
          <w:tab w:val="left" w:pos="6520"/>
        </w:tabs>
        <w:spacing w:line="264" w:lineRule="auto"/>
        <w:ind w:left="720"/>
        <w:rPr>
          <w:lang w:val="en-US"/>
        </w:rPr>
      </w:pPr>
    </w:p>
    <w:p w:rsidR="00EE1633" w:rsidRDefault="00EE1633" w:rsidP="00EE1633">
      <w:pPr>
        <w:tabs>
          <w:tab w:val="left" w:pos="6520"/>
        </w:tabs>
        <w:spacing w:line="264" w:lineRule="auto"/>
        <w:ind w:left="720"/>
        <w:rPr>
          <w:lang w:val="en-US"/>
        </w:rPr>
      </w:pPr>
    </w:p>
    <w:p w:rsidR="00EE1633" w:rsidRDefault="00EE1633" w:rsidP="00EE1633">
      <w:pPr>
        <w:tabs>
          <w:tab w:val="left" w:pos="6520"/>
        </w:tabs>
        <w:spacing w:line="264" w:lineRule="auto"/>
        <w:rPr>
          <w:lang w:val="en-US"/>
        </w:rPr>
      </w:pPr>
      <w:r>
        <w:rPr>
          <w:lang w:val="en-US"/>
        </w:rPr>
        <w:t>4. Factorise this quadratic 6x</w:t>
      </w:r>
      <w:r w:rsidRPr="00EE1633">
        <w:rPr>
          <w:vertAlign w:val="superscript"/>
          <w:lang w:val="en-US"/>
        </w:rPr>
        <w:t>2</w:t>
      </w:r>
      <w:r>
        <w:rPr>
          <w:lang w:val="en-US"/>
        </w:rPr>
        <w:t xml:space="preserve"> + 17x +12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[2]</w:t>
      </w:r>
    </w:p>
    <w:p w:rsidR="00D50DE2" w:rsidRDefault="00D50DE2" w:rsidP="00EE1633">
      <w:pPr>
        <w:tabs>
          <w:tab w:val="left" w:pos="6520"/>
        </w:tabs>
        <w:spacing w:line="264" w:lineRule="auto"/>
        <w:ind w:left="720"/>
        <w:rPr>
          <w:lang w:val="en-US"/>
        </w:rPr>
      </w:pPr>
    </w:p>
    <w:p w:rsidR="00EE1633" w:rsidRDefault="00D50DE2" w:rsidP="00D50DE2">
      <w:pPr>
        <w:tabs>
          <w:tab w:val="left" w:pos="6520"/>
        </w:tabs>
        <w:spacing w:line="264" w:lineRule="auto"/>
        <w:rPr>
          <w:lang w:val="en-US"/>
        </w:rPr>
      </w:pPr>
      <w:r>
        <w:rPr>
          <w:lang w:val="en-US"/>
        </w:rPr>
        <w:t xml:space="preserve">5. Simplify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4a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×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2a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</m:den>
        </m:f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[3]</w:t>
      </w:r>
    </w:p>
    <w:p w:rsidR="00D50DE2" w:rsidRDefault="00D50DE2" w:rsidP="00D50DE2">
      <w:pPr>
        <w:tabs>
          <w:tab w:val="left" w:pos="6520"/>
        </w:tabs>
        <w:spacing w:line="264" w:lineRule="auto"/>
        <w:rPr>
          <w:lang w:val="en-US"/>
        </w:rPr>
      </w:pPr>
    </w:p>
    <w:p w:rsidR="00D50DE2" w:rsidRDefault="00D50DE2" w:rsidP="00D50DE2">
      <w:pPr>
        <w:tabs>
          <w:tab w:val="left" w:pos="6520"/>
        </w:tabs>
        <w:spacing w:line="264" w:lineRule="auto"/>
        <w:rPr>
          <w:lang w:val="en-US"/>
        </w:rPr>
      </w:pPr>
      <w:r>
        <w:rPr>
          <w:lang w:val="en-US"/>
        </w:rPr>
        <w:t xml:space="preserve">6. Simplify this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c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d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c</m:t>
                </m:r>
              </m:den>
            </m:f>
            <m: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d</m:t>
                </m:r>
              </m:den>
            </m:f>
          </m:den>
        </m:f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[2]</w:t>
      </w:r>
    </w:p>
    <w:p w:rsidR="00D50DE2" w:rsidRPr="00EE1633" w:rsidRDefault="00D50DE2" w:rsidP="00EE1633">
      <w:pPr>
        <w:tabs>
          <w:tab w:val="left" w:pos="6520"/>
        </w:tabs>
        <w:spacing w:line="264" w:lineRule="auto"/>
        <w:ind w:left="720"/>
        <w:rPr>
          <w:lang w:val="en-US"/>
        </w:rPr>
      </w:pPr>
    </w:p>
    <w:p w:rsidR="00594721" w:rsidRDefault="00D50DE2" w:rsidP="00594721">
      <w:pPr>
        <w:spacing w:line="264" w:lineRule="auto"/>
      </w:pPr>
      <w:r>
        <w:t>7</w:t>
      </w:r>
      <w:r w:rsidR="00EE1633">
        <w:t>. If f (x) and g (x) are polynomials of degree 5 and 8 respectively, state the degree of</w:t>
      </w:r>
    </w:p>
    <w:p w:rsidR="00EE1633" w:rsidRDefault="00EE1633" w:rsidP="00EE1633">
      <w:pPr>
        <w:spacing w:line="264" w:lineRule="auto"/>
        <w:ind w:firstLine="720"/>
      </w:pPr>
      <w:r>
        <w:t>(a) f (x) + g (x)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EE1633" w:rsidRDefault="00EE1633" w:rsidP="00594721">
      <w:pPr>
        <w:spacing w:line="264" w:lineRule="auto"/>
      </w:pPr>
      <w:r>
        <w:tab/>
        <w:t>(b) f (x) g (x)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594721" w:rsidRDefault="00594721" w:rsidP="00594721">
      <w:pPr>
        <w:spacing w:line="264" w:lineRule="auto"/>
      </w:pPr>
    </w:p>
    <w:p w:rsidR="00EE1633" w:rsidRDefault="00EE1633" w:rsidP="00594721">
      <w:pPr>
        <w:spacing w:line="264" w:lineRule="auto"/>
      </w:pPr>
    </w:p>
    <w:p w:rsidR="00EE1633" w:rsidRDefault="00EE1633" w:rsidP="00594721">
      <w:pPr>
        <w:spacing w:line="264" w:lineRule="auto"/>
      </w:pPr>
    </w:p>
    <w:p w:rsidR="00F75D40" w:rsidRPr="00E318BD" w:rsidRDefault="00474BBE" w:rsidP="002F67E6">
      <w:pPr>
        <w:tabs>
          <w:tab w:val="left" w:pos="6520"/>
        </w:tabs>
        <w:spacing w:line="264" w:lineRule="auto"/>
        <w:rPr>
          <w:rFonts w:ascii="Comic Sans MS" w:hAnsi="Comic Sans MS" w:cs="Arial"/>
          <w:b/>
          <w:sz w:val="22"/>
          <w:szCs w:val="22"/>
        </w:rPr>
      </w:pPr>
      <w:r w:rsidRPr="00E318BD">
        <w:rPr>
          <w:rFonts w:ascii="Comic Sans MS" w:hAnsi="Comic Sans MS" w:cs="Arial"/>
          <w:b/>
          <w:sz w:val="22"/>
          <w:szCs w:val="22"/>
        </w:rPr>
        <w:t>T</w:t>
      </w:r>
      <w:r w:rsidR="00AA60A1" w:rsidRPr="00E318BD">
        <w:rPr>
          <w:rFonts w:ascii="Comic Sans MS" w:hAnsi="Comic Sans MS" w:cs="Arial"/>
          <w:b/>
          <w:sz w:val="22"/>
          <w:szCs w:val="22"/>
        </w:rPr>
        <w:t>he topics that I need to study further are …</w:t>
      </w:r>
    </w:p>
    <w:sectPr w:rsidR="00F75D40" w:rsidRPr="00E318BD" w:rsidSect="00474BBE">
      <w:pgSz w:w="11906" w:h="16838"/>
      <w:pgMar w:top="902" w:right="1106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0C" w:rsidRDefault="00CB360C">
      <w:r>
        <w:separator/>
      </w:r>
    </w:p>
  </w:endnote>
  <w:endnote w:type="continuationSeparator" w:id="0">
    <w:p w:rsidR="00CB360C" w:rsidRDefault="00CB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0C" w:rsidRDefault="00CB360C">
      <w:r>
        <w:separator/>
      </w:r>
    </w:p>
  </w:footnote>
  <w:footnote w:type="continuationSeparator" w:id="0">
    <w:p w:rsidR="00CB360C" w:rsidRDefault="00CB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1D9"/>
    <w:multiLevelType w:val="hybridMultilevel"/>
    <w:tmpl w:val="D070F3A4"/>
    <w:lvl w:ilvl="0" w:tplc="6FF80C10">
      <w:start w:val="1"/>
      <w:numFmt w:val="lowerLetter"/>
      <w:lvlText w:val="(%1)"/>
      <w:lvlJc w:val="left"/>
      <w:pPr>
        <w:tabs>
          <w:tab w:val="num" w:pos="593"/>
        </w:tabs>
        <w:ind w:left="593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42228AA"/>
    <w:multiLevelType w:val="hybridMultilevel"/>
    <w:tmpl w:val="75282130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4017"/>
    <w:multiLevelType w:val="hybridMultilevel"/>
    <w:tmpl w:val="E286D04C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B45"/>
    <w:multiLevelType w:val="hybridMultilevel"/>
    <w:tmpl w:val="D1F2D34C"/>
    <w:lvl w:ilvl="0" w:tplc="6FF80C10">
      <w:start w:val="1"/>
      <w:numFmt w:val="lowerLetter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6C60929"/>
    <w:multiLevelType w:val="hybridMultilevel"/>
    <w:tmpl w:val="45C88E4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D319E"/>
    <w:multiLevelType w:val="hybridMultilevel"/>
    <w:tmpl w:val="E2A21CBA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C200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84F29"/>
    <w:multiLevelType w:val="hybridMultilevel"/>
    <w:tmpl w:val="1C987E1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D1B28"/>
    <w:multiLevelType w:val="hybridMultilevel"/>
    <w:tmpl w:val="1FD44D3E"/>
    <w:lvl w:ilvl="0" w:tplc="F1B8B8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2E4E30"/>
    <w:multiLevelType w:val="hybridMultilevel"/>
    <w:tmpl w:val="B8FE8EE4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55D14"/>
    <w:multiLevelType w:val="hybridMultilevel"/>
    <w:tmpl w:val="1C94E30A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6142B"/>
    <w:multiLevelType w:val="hybridMultilevel"/>
    <w:tmpl w:val="D22C5BD2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B4D3B"/>
    <w:multiLevelType w:val="hybridMultilevel"/>
    <w:tmpl w:val="D1E24362"/>
    <w:lvl w:ilvl="0" w:tplc="A5A41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60C0B"/>
    <w:multiLevelType w:val="hybridMultilevel"/>
    <w:tmpl w:val="4AD64310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B105F"/>
    <w:multiLevelType w:val="hybridMultilevel"/>
    <w:tmpl w:val="BAB8A35E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E629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B8B81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419DC"/>
    <w:multiLevelType w:val="hybridMultilevel"/>
    <w:tmpl w:val="69D2FB8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D65D0E"/>
    <w:multiLevelType w:val="hybridMultilevel"/>
    <w:tmpl w:val="E000076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C4080"/>
    <w:multiLevelType w:val="hybridMultilevel"/>
    <w:tmpl w:val="508C8AFE"/>
    <w:lvl w:ilvl="0" w:tplc="6FF80C1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F4788"/>
    <w:multiLevelType w:val="hybridMultilevel"/>
    <w:tmpl w:val="E44A69B2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A261D6"/>
    <w:multiLevelType w:val="hybridMultilevel"/>
    <w:tmpl w:val="239EDA2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670AF"/>
    <w:multiLevelType w:val="hybridMultilevel"/>
    <w:tmpl w:val="BACA8A9C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727F5"/>
    <w:multiLevelType w:val="hybridMultilevel"/>
    <w:tmpl w:val="BE929340"/>
    <w:lvl w:ilvl="0" w:tplc="1FA6A1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476C0C"/>
    <w:multiLevelType w:val="hybridMultilevel"/>
    <w:tmpl w:val="7540B260"/>
    <w:lvl w:ilvl="0" w:tplc="D724015C">
      <w:start w:val="4"/>
      <w:numFmt w:val="decimal"/>
      <w:lvlText w:val="%1)"/>
      <w:lvlJc w:val="left"/>
      <w:pPr>
        <w:tabs>
          <w:tab w:val="num" w:pos="233"/>
        </w:tabs>
        <w:ind w:left="233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2">
    <w:nsid w:val="4C2272CA"/>
    <w:multiLevelType w:val="hybridMultilevel"/>
    <w:tmpl w:val="E92A807E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07FFC"/>
    <w:multiLevelType w:val="hybridMultilevel"/>
    <w:tmpl w:val="94B68F2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F4B9F"/>
    <w:multiLevelType w:val="hybridMultilevel"/>
    <w:tmpl w:val="F4DEA0F2"/>
    <w:lvl w:ilvl="0" w:tplc="1B54D85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8523C8"/>
    <w:multiLevelType w:val="hybridMultilevel"/>
    <w:tmpl w:val="735287D8"/>
    <w:lvl w:ilvl="0" w:tplc="925C42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86C2A"/>
    <w:multiLevelType w:val="hybridMultilevel"/>
    <w:tmpl w:val="3CF603EE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7188F"/>
    <w:multiLevelType w:val="hybridMultilevel"/>
    <w:tmpl w:val="C5A6F1E4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54A52"/>
    <w:multiLevelType w:val="hybridMultilevel"/>
    <w:tmpl w:val="C3ECEB4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11830"/>
    <w:multiLevelType w:val="hybridMultilevel"/>
    <w:tmpl w:val="053C45D0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B66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54BA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1089F"/>
    <w:multiLevelType w:val="hybridMultilevel"/>
    <w:tmpl w:val="DD105EC4"/>
    <w:lvl w:ilvl="0" w:tplc="3B0EE460">
      <w:start w:val="1"/>
      <w:numFmt w:val="lowerRoman"/>
      <w:lvlText w:val="(%1)"/>
      <w:lvlJc w:val="left"/>
      <w:pPr>
        <w:tabs>
          <w:tab w:val="num" w:pos="2933"/>
        </w:tabs>
        <w:ind w:left="29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31">
    <w:nsid w:val="5E8C7AC0"/>
    <w:multiLevelType w:val="hybridMultilevel"/>
    <w:tmpl w:val="7B1A3784"/>
    <w:lvl w:ilvl="0" w:tplc="57945EE2">
      <w:start w:val="3"/>
      <w:numFmt w:val="lowerLetter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6D181250"/>
    <w:multiLevelType w:val="hybridMultilevel"/>
    <w:tmpl w:val="8AD6D3B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B4B25"/>
    <w:multiLevelType w:val="hybridMultilevel"/>
    <w:tmpl w:val="2F0EA398"/>
    <w:lvl w:ilvl="0" w:tplc="F1B8B814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>
    <w:nsid w:val="71EC3B8C"/>
    <w:multiLevelType w:val="hybridMultilevel"/>
    <w:tmpl w:val="CC764A8A"/>
    <w:lvl w:ilvl="0" w:tplc="07BE59E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C7748"/>
    <w:multiLevelType w:val="hybridMultilevel"/>
    <w:tmpl w:val="5CACCC6A"/>
    <w:lvl w:ilvl="0" w:tplc="7E46CB1C">
      <w:start w:val="1"/>
      <w:numFmt w:val="bullet"/>
      <w:lvlText w:val="☺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E83CD4"/>
    <w:multiLevelType w:val="hybridMultilevel"/>
    <w:tmpl w:val="BA42E63C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9757D8"/>
    <w:multiLevelType w:val="hybridMultilevel"/>
    <w:tmpl w:val="617E972C"/>
    <w:lvl w:ilvl="0" w:tplc="E3B662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FBA53BD"/>
    <w:multiLevelType w:val="hybridMultilevel"/>
    <w:tmpl w:val="EAF42B3A"/>
    <w:lvl w:ilvl="0" w:tplc="F1B8B81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19"/>
  </w:num>
  <w:num w:numId="3">
    <w:abstractNumId w:val="37"/>
  </w:num>
  <w:num w:numId="4">
    <w:abstractNumId w:val="29"/>
  </w:num>
  <w:num w:numId="5">
    <w:abstractNumId w:val="18"/>
  </w:num>
  <w:num w:numId="6">
    <w:abstractNumId w:val="8"/>
  </w:num>
  <w:num w:numId="7">
    <w:abstractNumId w:val="28"/>
  </w:num>
  <w:num w:numId="8">
    <w:abstractNumId w:val="14"/>
  </w:num>
  <w:num w:numId="9">
    <w:abstractNumId w:val="2"/>
  </w:num>
  <w:num w:numId="10">
    <w:abstractNumId w:val="6"/>
  </w:num>
  <w:num w:numId="11">
    <w:abstractNumId w:val="23"/>
  </w:num>
  <w:num w:numId="12">
    <w:abstractNumId w:val="32"/>
  </w:num>
  <w:num w:numId="13">
    <w:abstractNumId w:val="22"/>
  </w:num>
  <w:num w:numId="14">
    <w:abstractNumId w:val="4"/>
  </w:num>
  <w:num w:numId="15">
    <w:abstractNumId w:val="0"/>
  </w:num>
  <w:num w:numId="16">
    <w:abstractNumId w:val="21"/>
  </w:num>
  <w:num w:numId="17">
    <w:abstractNumId w:val="30"/>
  </w:num>
  <w:num w:numId="18">
    <w:abstractNumId w:val="1"/>
  </w:num>
  <w:num w:numId="19">
    <w:abstractNumId w:val="33"/>
  </w:num>
  <w:num w:numId="20">
    <w:abstractNumId w:val="17"/>
  </w:num>
  <w:num w:numId="21">
    <w:abstractNumId w:val="9"/>
  </w:num>
  <w:num w:numId="22">
    <w:abstractNumId w:val="27"/>
  </w:num>
  <w:num w:numId="23">
    <w:abstractNumId w:val="36"/>
  </w:num>
  <w:num w:numId="24">
    <w:abstractNumId w:val="34"/>
  </w:num>
  <w:num w:numId="25">
    <w:abstractNumId w:val="3"/>
  </w:num>
  <w:num w:numId="26">
    <w:abstractNumId w:val="10"/>
  </w:num>
  <w:num w:numId="27">
    <w:abstractNumId w:val="12"/>
  </w:num>
  <w:num w:numId="28">
    <w:abstractNumId w:val="5"/>
  </w:num>
  <w:num w:numId="29">
    <w:abstractNumId w:val="13"/>
  </w:num>
  <w:num w:numId="30">
    <w:abstractNumId w:val="26"/>
  </w:num>
  <w:num w:numId="31">
    <w:abstractNumId w:val="24"/>
  </w:num>
  <w:num w:numId="32">
    <w:abstractNumId w:val="7"/>
  </w:num>
  <w:num w:numId="33">
    <w:abstractNumId w:val="16"/>
  </w:num>
  <w:num w:numId="34">
    <w:abstractNumId w:val="31"/>
  </w:num>
  <w:num w:numId="35">
    <w:abstractNumId w:val="38"/>
  </w:num>
  <w:num w:numId="36">
    <w:abstractNumId w:val="25"/>
  </w:num>
  <w:num w:numId="37">
    <w:abstractNumId w:val="11"/>
  </w:num>
  <w:num w:numId="38">
    <w:abstractNumId w:val="2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A1"/>
    <w:rsid w:val="00013A6F"/>
    <w:rsid w:val="000229E3"/>
    <w:rsid w:val="000314B3"/>
    <w:rsid w:val="00031EDF"/>
    <w:rsid w:val="00041329"/>
    <w:rsid w:val="000539DD"/>
    <w:rsid w:val="00062D82"/>
    <w:rsid w:val="00071F0D"/>
    <w:rsid w:val="0009382C"/>
    <w:rsid w:val="000A3B5F"/>
    <w:rsid w:val="000A57AD"/>
    <w:rsid w:val="000A64AA"/>
    <w:rsid w:val="000F73AA"/>
    <w:rsid w:val="00123BBC"/>
    <w:rsid w:val="00150F2A"/>
    <w:rsid w:val="00183430"/>
    <w:rsid w:val="00194F65"/>
    <w:rsid w:val="00197342"/>
    <w:rsid w:val="00197484"/>
    <w:rsid w:val="00197559"/>
    <w:rsid w:val="002113AF"/>
    <w:rsid w:val="002772A5"/>
    <w:rsid w:val="002B424E"/>
    <w:rsid w:val="002C28FA"/>
    <w:rsid w:val="002F67E6"/>
    <w:rsid w:val="00303B69"/>
    <w:rsid w:val="00305D30"/>
    <w:rsid w:val="0033202D"/>
    <w:rsid w:val="003520A0"/>
    <w:rsid w:val="0035311F"/>
    <w:rsid w:val="00394E0D"/>
    <w:rsid w:val="003A57EE"/>
    <w:rsid w:val="003E1C0D"/>
    <w:rsid w:val="0040642E"/>
    <w:rsid w:val="00474BBE"/>
    <w:rsid w:val="00475F72"/>
    <w:rsid w:val="00480D3C"/>
    <w:rsid w:val="004B4BA0"/>
    <w:rsid w:val="004B590E"/>
    <w:rsid w:val="004C4E0E"/>
    <w:rsid w:val="004D43E6"/>
    <w:rsid w:val="00522521"/>
    <w:rsid w:val="0052284C"/>
    <w:rsid w:val="00526710"/>
    <w:rsid w:val="00532C48"/>
    <w:rsid w:val="005405E2"/>
    <w:rsid w:val="00543024"/>
    <w:rsid w:val="00564353"/>
    <w:rsid w:val="00565E77"/>
    <w:rsid w:val="005930A0"/>
    <w:rsid w:val="00594721"/>
    <w:rsid w:val="005D184E"/>
    <w:rsid w:val="005E73BC"/>
    <w:rsid w:val="00604BEE"/>
    <w:rsid w:val="006401D7"/>
    <w:rsid w:val="00644ACD"/>
    <w:rsid w:val="00654060"/>
    <w:rsid w:val="00693512"/>
    <w:rsid w:val="006B03DF"/>
    <w:rsid w:val="006B36E2"/>
    <w:rsid w:val="006C749B"/>
    <w:rsid w:val="006E6153"/>
    <w:rsid w:val="006F1B99"/>
    <w:rsid w:val="006F76C5"/>
    <w:rsid w:val="007213EA"/>
    <w:rsid w:val="0072416C"/>
    <w:rsid w:val="007443A5"/>
    <w:rsid w:val="007C4941"/>
    <w:rsid w:val="007D7BFC"/>
    <w:rsid w:val="007E42F0"/>
    <w:rsid w:val="007E5341"/>
    <w:rsid w:val="007E5EED"/>
    <w:rsid w:val="007F6E9D"/>
    <w:rsid w:val="00805066"/>
    <w:rsid w:val="00806FBE"/>
    <w:rsid w:val="00832914"/>
    <w:rsid w:val="00862F51"/>
    <w:rsid w:val="00863CDB"/>
    <w:rsid w:val="008B4C6E"/>
    <w:rsid w:val="008C4113"/>
    <w:rsid w:val="008D1B70"/>
    <w:rsid w:val="008D6408"/>
    <w:rsid w:val="00911183"/>
    <w:rsid w:val="00912D74"/>
    <w:rsid w:val="00926520"/>
    <w:rsid w:val="0096351E"/>
    <w:rsid w:val="00964CA1"/>
    <w:rsid w:val="0096573B"/>
    <w:rsid w:val="009761A2"/>
    <w:rsid w:val="009971A4"/>
    <w:rsid w:val="009E099B"/>
    <w:rsid w:val="00A048D3"/>
    <w:rsid w:val="00A24161"/>
    <w:rsid w:val="00A66041"/>
    <w:rsid w:val="00AA2AB4"/>
    <w:rsid w:val="00AA60A1"/>
    <w:rsid w:val="00AB29D8"/>
    <w:rsid w:val="00AC5C46"/>
    <w:rsid w:val="00AD04B9"/>
    <w:rsid w:val="00AE754C"/>
    <w:rsid w:val="00AF49FE"/>
    <w:rsid w:val="00B212D4"/>
    <w:rsid w:val="00B54144"/>
    <w:rsid w:val="00B83113"/>
    <w:rsid w:val="00B9335E"/>
    <w:rsid w:val="00B96962"/>
    <w:rsid w:val="00BA5113"/>
    <w:rsid w:val="00BB6770"/>
    <w:rsid w:val="00BC4E45"/>
    <w:rsid w:val="00C10F2A"/>
    <w:rsid w:val="00C243A8"/>
    <w:rsid w:val="00C25B38"/>
    <w:rsid w:val="00C468F4"/>
    <w:rsid w:val="00C70A2F"/>
    <w:rsid w:val="00C80D0C"/>
    <w:rsid w:val="00C822AF"/>
    <w:rsid w:val="00C94585"/>
    <w:rsid w:val="00CB360C"/>
    <w:rsid w:val="00CB3A28"/>
    <w:rsid w:val="00CC3F84"/>
    <w:rsid w:val="00CD0EB3"/>
    <w:rsid w:val="00CF0FCB"/>
    <w:rsid w:val="00D239B3"/>
    <w:rsid w:val="00D27C81"/>
    <w:rsid w:val="00D3326F"/>
    <w:rsid w:val="00D50DE2"/>
    <w:rsid w:val="00DA1D2A"/>
    <w:rsid w:val="00DA3FC0"/>
    <w:rsid w:val="00E318BD"/>
    <w:rsid w:val="00E841FF"/>
    <w:rsid w:val="00E87F86"/>
    <w:rsid w:val="00EA7CD0"/>
    <w:rsid w:val="00EE1633"/>
    <w:rsid w:val="00EF19E0"/>
    <w:rsid w:val="00F73DAF"/>
    <w:rsid w:val="00F75D40"/>
    <w:rsid w:val="00F8748A"/>
    <w:rsid w:val="00F9666A"/>
    <w:rsid w:val="00FD0852"/>
    <w:rsid w:val="00FD1119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2CF3FC-B232-4411-ADB1-ACCAC712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  <w:sz w:val="36"/>
    </w:rPr>
  </w:style>
  <w:style w:type="table" w:styleId="TableGrid">
    <w:name w:val="Table Grid"/>
    <w:basedOn w:val="TableNormal"/>
    <w:rsid w:val="0052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D43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0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1EE15F90</Template>
  <TotalTime>0</TotalTime>
  <Pages>1</Pages>
  <Words>127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 : ALGEBRA AND FUNCTIONS 1</vt:lpstr>
    </vt:vector>
  </TitlesOfParts>
  <Company>Tewkesbury School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 : ALGEBRA AND FUNCTIONS 1</dc:title>
  <dc:subject/>
  <dc:creator>SMilthorp</dc:creator>
  <cp:keywords/>
  <dc:description/>
  <cp:lastModifiedBy>Mr A Campion</cp:lastModifiedBy>
  <cp:revision>2</cp:revision>
  <cp:lastPrinted>2014-05-20T14:14:00Z</cp:lastPrinted>
  <dcterms:created xsi:type="dcterms:W3CDTF">2014-05-20T14:14:00Z</dcterms:created>
  <dcterms:modified xsi:type="dcterms:W3CDTF">2014-05-20T14:14:00Z</dcterms:modified>
</cp:coreProperties>
</file>