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40" w:rsidRDefault="00DA3FC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52284C">
        <w:rPr>
          <w:rFonts w:ascii="Arial" w:hAnsi="Arial" w:cs="Arial"/>
          <w:b/>
          <w:sz w:val="32"/>
          <w:szCs w:val="32"/>
          <w:u w:val="single"/>
        </w:rPr>
        <w:t>1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B4082">
        <w:rPr>
          <w:rFonts w:ascii="Arial" w:hAnsi="Arial" w:cs="Arial"/>
          <w:b/>
          <w:sz w:val="32"/>
          <w:szCs w:val="32"/>
          <w:u w:val="single"/>
        </w:rPr>
        <w:t>Chapter 9</w:t>
      </w:r>
      <w:bookmarkStart w:id="0" w:name="_GoBack"/>
      <w:bookmarkEnd w:id="0"/>
      <w:r w:rsidR="00F75D40">
        <w:rPr>
          <w:rFonts w:ascii="Arial" w:hAnsi="Arial" w:cs="Arial"/>
          <w:b/>
          <w:sz w:val="32"/>
          <w:szCs w:val="32"/>
          <w:u w:val="single"/>
        </w:rPr>
        <w:t xml:space="preserve">: </w:t>
      </w:r>
      <w:r w:rsidR="00F2045E">
        <w:rPr>
          <w:rFonts w:ascii="Arial" w:hAnsi="Arial" w:cs="Arial"/>
          <w:b/>
          <w:sz w:val="32"/>
          <w:szCs w:val="32"/>
          <w:u w:val="single"/>
        </w:rPr>
        <w:t>TRANSFORMING GRAPHS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(</w:t>
      </w:r>
      <w:r>
        <w:rPr>
          <w:rFonts w:ascii="Arial" w:hAnsi="Arial" w:cs="Arial"/>
          <w:b/>
          <w:sz w:val="32"/>
          <w:szCs w:val="32"/>
          <w:u w:val="single"/>
        </w:rPr>
        <w:t>AS</w:t>
      </w:r>
      <w:r w:rsidR="006B36E2">
        <w:rPr>
          <w:rFonts w:ascii="Arial" w:hAnsi="Arial" w:cs="Arial"/>
          <w:b/>
          <w:sz w:val="32"/>
          <w:szCs w:val="32"/>
          <w:u w:val="single"/>
        </w:rPr>
        <w:t xml:space="preserve"> MATHS)</w:t>
      </w:r>
      <w:r w:rsidR="00F75D4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75D40" w:rsidRPr="00194F65" w:rsidRDefault="00CB4082" w:rsidP="00AA60A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107950</wp:posOffset>
                </wp:positionV>
                <wp:extent cx="6515100" cy="7905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C0" w:rsidRPr="00DA3FC0" w:rsidRDefault="00DA3FC0" w:rsidP="00DA3FC0">
                            <w:pPr>
                              <w:spacing w:before="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A3FC0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………………………………..</w:t>
                            </w:r>
                          </w:p>
                          <w:p w:rsidR="00DA3FC0" w:rsidRPr="00DA3FC0" w:rsidRDefault="00DA3FC0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75D40" w:rsidRDefault="00F75D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Score: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Percentage: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Grade: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AA60A1">
                              <w:rPr>
                                <w:b/>
                                <w:sz w:val="28"/>
                                <w:szCs w:val="28"/>
                              </w:rPr>
                              <w:t>Target grade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35pt;margin-top:8.5pt;width:513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">
                <v:textbox>
                  <w:txbxContent>
                    <w:p w:rsidR="00DA3FC0" w:rsidRPr="00DA3FC0" w:rsidRDefault="00DA3FC0" w:rsidP="00DA3FC0">
                      <w:pPr>
                        <w:spacing w:before="120"/>
                        <w:rPr>
                          <w:b/>
                          <w:sz w:val="22"/>
                          <w:szCs w:val="22"/>
                        </w:rPr>
                      </w:pPr>
                      <w:r w:rsidRPr="00DA3FC0">
                        <w:rPr>
                          <w:b/>
                          <w:sz w:val="22"/>
                          <w:szCs w:val="22"/>
                        </w:rPr>
                        <w:t>Name: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………………………………..</w:t>
                      </w:r>
                    </w:p>
                    <w:p w:rsidR="00DA3FC0" w:rsidRPr="00DA3FC0" w:rsidRDefault="00DA3FC0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F75D40" w:rsidRDefault="00F75D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Score: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20</m:t>
                            </m:r>
                          </m:den>
                        </m:f>
                      </m:oMath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Percentage: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Grade: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AA60A1">
                        <w:rPr>
                          <w:b/>
                          <w:sz w:val="28"/>
                          <w:szCs w:val="28"/>
                        </w:rPr>
                        <w:t>Target grade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75D40" w:rsidRDefault="00F75D40" w:rsidP="00AA60A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41329" w:rsidRDefault="00041329" w:rsidP="00041329">
      <w:pPr>
        <w:tabs>
          <w:tab w:val="left" w:pos="6520"/>
        </w:tabs>
        <w:rPr>
          <w:sz w:val="20"/>
          <w:szCs w:val="20"/>
        </w:rPr>
      </w:pPr>
    </w:p>
    <w:p w:rsidR="00B83113" w:rsidRPr="009A1426" w:rsidRDefault="00B83113" w:rsidP="002F67E6">
      <w:pPr>
        <w:tabs>
          <w:tab w:val="left" w:pos="6520"/>
        </w:tabs>
        <w:spacing w:line="264" w:lineRule="auto"/>
        <w:rPr>
          <w:b/>
          <w:sz w:val="20"/>
          <w:szCs w:val="20"/>
          <w:lang w:val="en-US"/>
        </w:rPr>
      </w:pPr>
    </w:p>
    <w:p w:rsidR="00F43263" w:rsidRDefault="00253390" w:rsidP="00017971">
      <w:pPr>
        <w:spacing w:line="288" w:lineRule="auto"/>
        <w:rPr>
          <w:b/>
          <w:sz w:val="22"/>
          <w:szCs w:val="22"/>
          <w:lang w:val="en-US"/>
        </w:rPr>
      </w:pPr>
      <w:r w:rsidRPr="009A1426">
        <w:rPr>
          <w:b/>
          <w:sz w:val="22"/>
          <w:szCs w:val="22"/>
          <w:lang w:val="en-US"/>
        </w:rPr>
        <w:t xml:space="preserve">1)  </w:t>
      </w:r>
    </w:p>
    <w:p w:rsidR="00F43263" w:rsidRPr="00F43263" w:rsidRDefault="00CB4082" w:rsidP="00F43263">
      <w:pPr>
        <w:spacing w:line="288" w:lineRule="auto"/>
        <w:jc w:val="center"/>
        <w:rPr>
          <w:b/>
          <w:sz w:val="22"/>
          <w:szCs w:val="22"/>
          <w:lang w:val="en-US"/>
        </w:rPr>
      </w:pPr>
      <w:r w:rsidRPr="00F43263">
        <w:rPr>
          <w:b/>
          <w:noProof/>
          <w:sz w:val="22"/>
          <w:szCs w:val="22"/>
          <w:lang w:eastAsia="en-GB"/>
        </w:rPr>
        <w:drawing>
          <wp:inline distT="0" distB="0" distL="0" distR="0">
            <wp:extent cx="2952750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11111" r="1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B1" w:rsidRDefault="00253390" w:rsidP="00E5427D">
      <w:pPr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 xml:space="preserve">The </w:t>
      </w:r>
      <w:r w:rsidR="00F43263">
        <w:rPr>
          <w:sz w:val="22"/>
          <w:szCs w:val="22"/>
          <w:lang w:val="en-US"/>
        </w:rPr>
        <w:t xml:space="preserve">diagram shows a sketch of the curve with equation </w:t>
      </w:r>
      <w:r w:rsidR="00F43263" w:rsidRPr="00F43263">
        <w:rPr>
          <w:i/>
          <w:sz w:val="22"/>
          <w:szCs w:val="22"/>
          <w:lang w:val="en-US"/>
        </w:rPr>
        <w:t>y</w:t>
      </w:r>
      <w:r w:rsidR="00F43263">
        <w:rPr>
          <w:sz w:val="22"/>
          <w:szCs w:val="22"/>
          <w:lang w:val="en-US"/>
        </w:rPr>
        <w:t xml:space="preserve"> = f(</w:t>
      </w:r>
      <w:r w:rsidR="00F43263" w:rsidRPr="00F43263">
        <w:rPr>
          <w:i/>
          <w:sz w:val="22"/>
          <w:szCs w:val="22"/>
          <w:lang w:val="en-US"/>
        </w:rPr>
        <w:t>x</w:t>
      </w:r>
      <w:r w:rsidR="00F43263">
        <w:rPr>
          <w:sz w:val="22"/>
          <w:szCs w:val="22"/>
          <w:lang w:val="en-US"/>
        </w:rPr>
        <w:t xml:space="preserve">).  The curve crosses the </w:t>
      </w:r>
      <w:r w:rsidR="00F43263" w:rsidRPr="00F43263">
        <w:rPr>
          <w:i/>
          <w:sz w:val="22"/>
          <w:szCs w:val="22"/>
          <w:lang w:val="en-US"/>
        </w:rPr>
        <w:t>x</w:t>
      </w:r>
      <w:r w:rsidR="00F43263">
        <w:rPr>
          <w:sz w:val="22"/>
          <w:szCs w:val="22"/>
          <w:lang w:val="en-US"/>
        </w:rPr>
        <w:t>-axis at the points   (2, 0) and (4, 0).  The minimum point on the curve is P(3, -2).</w:t>
      </w:r>
    </w:p>
    <w:p w:rsidR="00F43263" w:rsidRPr="00E01E77" w:rsidRDefault="00F43263" w:rsidP="00E5427D">
      <w:pPr>
        <w:rPr>
          <w:sz w:val="8"/>
          <w:szCs w:val="8"/>
          <w:lang w:val="en-US"/>
        </w:rPr>
      </w:pPr>
    </w:p>
    <w:p w:rsidR="00F43263" w:rsidRDefault="00F43263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separate diagrams sketch the curve with equation</w:t>
      </w:r>
    </w:p>
    <w:p w:rsidR="00F43263" w:rsidRDefault="00F43263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 </w:t>
      </w:r>
      <w:r w:rsidRPr="00F43263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 xml:space="preserve"> = -f(</w:t>
      </w:r>
      <w:r w:rsidRPr="00F43263">
        <w:rPr>
          <w:i/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F43263" w:rsidRDefault="00F43263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r w:rsidRPr="00F43263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 xml:space="preserve"> = f(2</w:t>
      </w:r>
      <w:r w:rsidRPr="00F43263">
        <w:rPr>
          <w:i/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).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F43263" w:rsidRPr="00E01E77" w:rsidRDefault="00F43263" w:rsidP="00E5427D">
      <w:pPr>
        <w:rPr>
          <w:sz w:val="8"/>
          <w:szCs w:val="8"/>
          <w:lang w:val="en-US"/>
        </w:rPr>
      </w:pPr>
    </w:p>
    <w:p w:rsidR="00F43263" w:rsidRDefault="00F43263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On each diagram, give the coordinates of the points at which the curve crosses the</w:t>
      </w:r>
      <w:r w:rsidRPr="00E01E77">
        <w:rPr>
          <w:i/>
          <w:sz w:val="22"/>
          <w:szCs w:val="22"/>
          <w:lang w:val="en-US"/>
        </w:rPr>
        <w:t xml:space="preserve"> x</w:t>
      </w:r>
      <w:r>
        <w:rPr>
          <w:sz w:val="22"/>
          <w:szCs w:val="22"/>
          <w:lang w:val="en-US"/>
        </w:rPr>
        <w:t>-axis, and the coordinates of the image of P under the given transformation.</w:t>
      </w:r>
    </w:p>
    <w:p w:rsidR="00F43263" w:rsidRDefault="00E01E77" w:rsidP="00E5427D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[Edexcel Jan 2005]</w:t>
      </w:r>
    </w:p>
    <w:p w:rsidR="00E01E77" w:rsidRDefault="00E01E77" w:rsidP="00E01E77">
      <w:pPr>
        <w:spacing w:line="288" w:lineRule="auto"/>
        <w:jc w:val="right"/>
        <w:rPr>
          <w:sz w:val="22"/>
          <w:szCs w:val="22"/>
          <w:lang w:val="en-US"/>
        </w:rPr>
      </w:pPr>
    </w:p>
    <w:p w:rsidR="00E01E77" w:rsidRDefault="00E01E77" w:rsidP="00E01E77">
      <w:pPr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2)  </w:t>
      </w:r>
    </w:p>
    <w:p w:rsidR="00E01E77" w:rsidRDefault="00CB4082" w:rsidP="00E01E77">
      <w:pPr>
        <w:spacing w:line="288" w:lineRule="auto"/>
        <w:jc w:val="center"/>
        <w:rPr>
          <w:sz w:val="22"/>
          <w:szCs w:val="22"/>
          <w:lang w:val="en-US"/>
        </w:rPr>
      </w:pPr>
      <w:r w:rsidRPr="00E01E77">
        <w:rPr>
          <w:noProof/>
          <w:sz w:val="22"/>
          <w:szCs w:val="22"/>
          <w:lang w:eastAsia="en-GB"/>
        </w:rPr>
        <w:drawing>
          <wp:inline distT="0" distB="0" distL="0" distR="0">
            <wp:extent cx="2952750" cy="1724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77" w:rsidRDefault="00E01E77" w:rsidP="00E5427D">
      <w:pPr>
        <w:rPr>
          <w:sz w:val="22"/>
          <w:szCs w:val="22"/>
          <w:lang w:val="en-US"/>
        </w:rPr>
      </w:pPr>
      <w:r w:rsidRPr="009A1426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 xml:space="preserve">diagram shows a sketch of the curve with equation </w:t>
      </w:r>
      <w:r w:rsidRPr="00F43263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 xml:space="preserve"> = f(</w:t>
      </w:r>
      <w:r w:rsidRPr="00F43263">
        <w:rPr>
          <w:i/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 xml:space="preserve">).  The passes through the origin </w:t>
      </w:r>
      <w:r w:rsidRPr="00E01E77">
        <w:rPr>
          <w:i/>
          <w:sz w:val="22"/>
          <w:szCs w:val="22"/>
          <w:lang w:val="en-US"/>
        </w:rPr>
        <w:t>O</w:t>
      </w:r>
      <w:r>
        <w:rPr>
          <w:sz w:val="22"/>
          <w:szCs w:val="22"/>
          <w:lang w:val="en-US"/>
        </w:rPr>
        <w:t xml:space="preserve"> and the through the point (6, 0).  The </w:t>
      </w:r>
      <w:r w:rsidR="00E5427D">
        <w:rPr>
          <w:sz w:val="22"/>
          <w:szCs w:val="22"/>
          <w:lang w:val="en-US"/>
        </w:rPr>
        <w:t>maximum point on the curve is (3, 5</w:t>
      </w:r>
      <w:r>
        <w:rPr>
          <w:sz w:val="22"/>
          <w:szCs w:val="22"/>
          <w:lang w:val="en-US"/>
        </w:rPr>
        <w:t>).</w:t>
      </w:r>
    </w:p>
    <w:p w:rsidR="00E01E77" w:rsidRPr="00E01E77" w:rsidRDefault="00E01E77" w:rsidP="00E5427D">
      <w:pPr>
        <w:rPr>
          <w:sz w:val="8"/>
          <w:szCs w:val="8"/>
          <w:lang w:val="en-US"/>
        </w:rPr>
      </w:pPr>
    </w:p>
    <w:p w:rsidR="00E01E77" w:rsidRDefault="00E01E77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 separate diagrams sketch the curve with equation</w:t>
      </w:r>
    </w:p>
    <w:p w:rsidR="00E01E77" w:rsidRDefault="00E01E77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a)  </w:t>
      </w:r>
      <w:r w:rsidRPr="00F43263">
        <w:rPr>
          <w:i/>
          <w:sz w:val="22"/>
          <w:szCs w:val="22"/>
          <w:lang w:val="en-US"/>
        </w:rPr>
        <w:t>y</w:t>
      </w:r>
      <w:r w:rsidR="00E5427D">
        <w:rPr>
          <w:sz w:val="22"/>
          <w:szCs w:val="22"/>
          <w:lang w:val="en-US"/>
        </w:rPr>
        <w:t xml:space="preserve"> = 3</w:t>
      </w:r>
      <w:r>
        <w:rPr>
          <w:sz w:val="22"/>
          <w:szCs w:val="22"/>
          <w:lang w:val="en-US"/>
        </w:rPr>
        <w:t>f(</w:t>
      </w:r>
      <w:r w:rsidRPr="00F43263">
        <w:rPr>
          <w:i/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</w:t>
      </w:r>
      <w:r w:rsidR="00E9102F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>]</w:t>
      </w:r>
    </w:p>
    <w:p w:rsidR="00E01E77" w:rsidRDefault="00E01E77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</w:t>
      </w:r>
      <w:r w:rsidRPr="00F43263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 xml:space="preserve"> = f(</w:t>
      </w:r>
      <w:r w:rsidRPr="00F43263">
        <w:rPr>
          <w:i/>
          <w:sz w:val="22"/>
          <w:szCs w:val="22"/>
          <w:lang w:val="en-US"/>
        </w:rPr>
        <w:t>x</w:t>
      </w:r>
      <w:r w:rsidR="00E5427D">
        <w:rPr>
          <w:i/>
          <w:sz w:val="22"/>
          <w:szCs w:val="22"/>
          <w:lang w:val="en-US"/>
        </w:rPr>
        <w:t xml:space="preserve">+ </w:t>
      </w:r>
      <w:r w:rsidR="00E5427D">
        <w:rPr>
          <w:sz w:val="22"/>
          <w:szCs w:val="22"/>
          <w:lang w:val="en-US"/>
        </w:rPr>
        <w:t>2</w:t>
      </w:r>
      <w:r>
        <w:rPr>
          <w:sz w:val="22"/>
          <w:szCs w:val="22"/>
          <w:lang w:val="en-US"/>
        </w:rPr>
        <w:t>).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E01E77" w:rsidRPr="00E01E77" w:rsidRDefault="00E01E77" w:rsidP="00E5427D">
      <w:pPr>
        <w:rPr>
          <w:sz w:val="8"/>
          <w:szCs w:val="8"/>
          <w:lang w:val="en-US"/>
        </w:rPr>
      </w:pPr>
    </w:p>
    <w:p w:rsidR="00E01E77" w:rsidRDefault="00E01E77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On each diagram, </w:t>
      </w:r>
      <w:r w:rsidR="00E5427D">
        <w:rPr>
          <w:sz w:val="22"/>
          <w:szCs w:val="22"/>
          <w:lang w:val="en-US"/>
        </w:rPr>
        <w:t>show clearly the coordinates of the maximum point and of each</w:t>
      </w:r>
      <w:r>
        <w:rPr>
          <w:sz w:val="22"/>
          <w:szCs w:val="22"/>
          <w:lang w:val="en-US"/>
        </w:rPr>
        <w:t xml:space="preserve"> </w:t>
      </w:r>
      <w:r w:rsidR="00E5427D">
        <w:rPr>
          <w:sz w:val="22"/>
          <w:szCs w:val="22"/>
          <w:lang w:val="en-US"/>
        </w:rPr>
        <w:t>point</w:t>
      </w:r>
      <w:r>
        <w:rPr>
          <w:sz w:val="22"/>
          <w:szCs w:val="22"/>
          <w:lang w:val="en-US"/>
        </w:rPr>
        <w:t xml:space="preserve"> at which the curve crosses the</w:t>
      </w:r>
      <w:r w:rsidRPr="00E01E77">
        <w:rPr>
          <w:i/>
          <w:sz w:val="22"/>
          <w:szCs w:val="22"/>
          <w:lang w:val="en-US"/>
        </w:rPr>
        <w:t xml:space="preserve"> x</w:t>
      </w:r>
      <w:r w:rsidR="00E5427D">
        <w:rPr>
          <w:sz w:val="22"/>
          <w:szCs w:val="22"/>
          <w:lang w:val="en-US"/>
        </w:rPr>
        <w:t>-axis.</w:t>
      </w:r>
    </w:p>
    <w:p w:rsidR="00E01E77" w:rsidRDefault="00E01E77" w:rsidP="00E5427D">
      <w:pPr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[Edexcel </w:t>
      </w:r>
      <w:r w:rsidR="00E5427D">
        <w:rPr>
          <w:sz w:val="22"/>
          <w:szCs w:val="22"/>
          <w:lang w:val="en-US"/>
        </w:rPr>
        <w:t>May</w:t>
      </w:r>
      <w:r>
        <w:rPr>
          <w:sz w:val="22"/>
          <w:szCs w:val="22"/>
          <w:lang w:val="en-US"/>
        </w:rPr>
        <w:t xml:space="preserve"> 2005]</w:t>
      </w:r>
    </w:p>
    <w:p w:rsidR="00E5427D" w:rsidRDefault="00E5427D" w:rsidP="00E5427D">
      <w:pPr>
        <w:rPr>
          <w:sz w:val="22"/>
          <w:szCs w:val="22"/>
          <w:lang w:val="en-US"/>
        </w:rPr>
      </w:pPr>
    </w:p>
    <w:p w:rsidR="00E5427D" w:rsidRDefault="00E5427D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3)  </w:t>
      </w:r>
      <w:r w:rsidR="00097DFE">
        <w:rPr>
          <w:sz w:val="22"/>
          <w:szCs w:val="22"/>
          <w:lang w:val="en-US"/>
        </w:rPr>
        <w:tab/>
        <w:t xml:space="preserve">a)  Express </w:t>
      </w:r>
      <w:r w:rsidR="00097DFE" w:rsidRPr="00097DFE">
        <w:rPr>
          <w:position w:val="-6"/>
          <w:sz w:val="22"/>
          <w:szCs w:val="22"/>
          <w:lang w:val="en-US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0.75pt;height:15.75pt" o:ole="">
            <v:imagedata r:id="rId9" o:title=""/>
          </v:shape>
          <o:OLEObject Type="Embed" ProgID="Equation.DSMT4" ShapeID="_x0000_i1027" DrawAspect="Content" ObjectID="_1463224996" r:id="rId10"/>
        </w:object>
      </w:r>
      <w:r w:rsidR="00097DFE">
        <w:rPr>
          <w:sz w:val="22"/>
          <w:szCs w:val="22"/>
          <w:lang w:val="en-US"/>
        </w:rPr>
        <w:t xml:space="preserve"> in the form </w:t>
      </w:r>
      <w:r w:rsidR="00097DFE" w:rsidRPr="00097DFE">
        <w:rPr>
          <w:position w:val="-10"/>
          <w:sz w:val="22"/>
          <w:szCs w:val="22"/>
          <w:lang w:val="en-US"/>
        </w:rPr>
        <w:object w:dxaOrig="1219" w:dyaOrig="360">
          <v:shape id="_x0000_i1028" type="#_x0000_t75" style="width:60.75pt;height:18pt" o:ole="">
            <v:imagedata r:id="rId11" o:title=""/>
          </v:shape>
          <o:OLEObject Type="Embed" ProgID="Equation.DSMT4" ShapeID="_x0000_i1028" DrawAspect="Content" ObjectID="_1463224997" r:id="rId12"/>
        </w:object>
      </w:r>
      <w:r w:rsidR="00097DFE">
        <w:rPr>
          <w:sz w:val="22"/>
          <w:szCs w:val="22"/>
          <w:lang w:val="en-US"/>
        </w:rPr>
        <w:t>, where p and q are integers.</w:t>
      </w:r>
      <w:r w:rsidR="00097DFE">
        <w:rPr>
          <w:sz w:val="22"/>
          <w:szCs w:val="22"/>
          <w:lang w:val="en-US"/>
        </w:rPr>
        <w:tab/>
      </w:r>
      <w:r w:rsidR="00097DFE">
        <w:rPr>
          <w:sz w:val="22"/>
          <w:szCs w:val="22"/>
          <w:lang w:val="en-US"/>
        </w:rPr>
        <w:tab/>
      </w:r>
      <w:r w:rsidR="00097DFE">
        <w:rPr>
          <w:sz w:val="22"/>
          <w:szCs w:val="22"/>
          <w:lang w:val="en-US"/>
        </w:rPr>
        <w:tab/>
        <w:t>[2]</w:t>
      </w:r>
    </w:p>
    <w:p w:rsidR="00097DFE" w:rsidRDefault="00097DFE" w:rsidP="00E5427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b)  Sketch the graph of </w:t>
      </w:r>
      <w:r w:rsidRPr="00097DFE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 xml:space="preserve"> = </w:t>
      </w:r>
      <w:r w:rsidRPr="00097DFE">
        <w:rPr>
          <w:position w:val="-6"/>
          <w:sz w:val="22"/>
          <w:szCs w:val="22"/>
          <w:lang w:val="en-US"/>
        </w:rPr>
        <w:object w:dxaOrig="1219" w:dyaOrig="320">
          <v:shape id="_x0000_i1029" type="#_x0000_t75" style="width:60.75pt;height:15.75pt" o:ole="">
            <v:imagedata r:id="rId9" o:title=""/>
          </v:shape>
          <o:OLEObject Type="Embed" ProgID="Equation.DSMT4" ShapeID="_x0000_i1029" DrawAspect="Content" ObjectID="_1463224998" r:id="rId13"/>
        </w:object>
      </w:r>
      <w:r>
        <w:rPr>
          <w:sz w:val="22"/>
          <w:szCs w:val="22"/>
          <w:lang w:val="en-US"/>
        </w:rPr>
        <w:t xml:space="preserve">, stating the coordinates of the minimum point and the point </w:t>
      </w:r>
      <w:r>
        <w:rPr>
          <w:sz w:val="22"/>
          <w:szCs w:val="22"/>
          <w:lang w:val="en-US"/>
        </w:rPr>
        <w:tab/>
        <w:t xml:space="preserve">where the graph crosses the </w:t>
      </w:r>
      <w:r w:rsidRPr="00E9102F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>-axis.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[3]</w:t>
      </w:r>
    </w:p>
    <w:p w:rsidR="00097DFE" w:rsidRDefault="00097DFE" w:rsidP="00E9102F">
      <w:pPr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 Describe geometrically the transformation that maps the graph of </w:t>
      </w:r>
      <w:r w:rsidRPr="00097DFE">
        <w:rPr>
          <w:position w:val="-10"/>
          <w:sz w:val="22"/>
          <w:szCs w:val="22"/>
          <w:lang w:val="en-US"/>
        </w:rPr>
        <w:object w:dxaOrig="680" w:dyaOrig="360">
          <v:shape id="_x0000_i1030" type="#_x0000_t75" style="width:33.75pt;height:18pt" o:ole="">
            <v:imagedata r:id="rId14" o:title=""/>
          </v:shape>
          <o:OLEObject Type="Embed" ProgID="Equation.DSMT4" ShapeID="_x0000_i1030" DrawAspect="Content" ObjectID="_1463224999" r:id="rId15"/>
        </w:object>
      </w:r>
      <w:r>
        <w:rPr>
          <w:sz w:val="22"/>
          <w:szCs w:val="22"/>
          <w:lang w:val="en-US"/>
        </w:rPr>
        <w:t xml:space="preserve"> onto the graph of </w:t>
      </w:r>
      <w:r w:rsidR="00E9102F">
        <w:rPr>
          <w:sz w:val="22"/>
          <w:szCs w:val="22"/>
          <w:lang w:val="en-US"/>
        </w:rPr>
        <w:t xml:space="preserve">          </w:t>
      </w:r>
      <w:r w:rsidRPr="00097DFE">
        <w:rPr>
          <w:i/>
          <w:sz w:val="22"/>
          <w:szCs w:val="22"/>
          <w:lang w:val="en-US"/>
        </w:rPr>
        <w:t>y</w:t>
      </w:r>
      <w:r>
        <w:rPr>
          <w:sz w:val="22"/>
          <w:szCs w:val="22"/>
          <w:lang w:val="en-US"/>
        </w:rPr>
        <w:t xml:space="preserve"> = </w:t>
      </w:r>
      <w:r w:rsidRPr="00097DFE">
        <w:rPr>
          <w:position w:val="-6"/>
          <w:sz w:val="22"/>
          <w:szCs w:val="22"/>
          <w:lang w:val="en-US"/>
        </w:rPr>
        <w:object w:dxaOrig="1219" w:dyaOrig="320">
          <v:shape id="_x0000_i1031" type="#_x0000_t75" style="width:60.75pt;height:15.75pt" o:ole="">
            <v:imagedata r:id="rId9" o:title=""/>
          </v:shape>
          <o:OLEObject Type="Embed" ProgID="Equation.DSMT4" ShapeID="_x0000_i1031" DrawAspect="Content" ObjectID="_1463225000" r:id="rId16"/>
        </w:object>
      </w:r>
      <w:r>
        <w:rPr>
          <w:sz w:val="22"/>
          <w:szCs w:val="22"/>
          <w:lang w:val="en-US"/>
        </w:rPr>
        <w:t>.</w:t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</w:r>
      <w:r w:rsidR="00E9102F">
        <w:rPr>
          <w:sz w:val="22"/>
          <w:szCs w:val="22"/>
          <w:lang w:val="en-US"/>
        </w:rPr>
        <w:tab/>
        <w:t>[3]</w:t>
      </w:r>
    </w:p>
    <w:p w:rsidR="00017971" w:rsidRPr="008100B1" w:rsidRDefault="00E9102F" w:rsidP="00E9102F">
      <w:pPr>
        <w:spacing w:line="288" w:lineRule="auto"/>
        <w:jc w:val="righ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[AQA June 2006]</w:t>
      </w:r>
    </w:p>
    <w:p w:rsidR="00253390" w:rsidRPr="00D33BA0" w:rsidRDefault="00253390" w:rsidP="00AC465F">
      <w:pPr>
        <w:spacing w:line="264" w:lineRule="auto"/>
        <w:rPr>
          <w:sz w:val="8"/>
          <w:szCs w:val="8"/>
        </w:rPr>
      </w:pPr>
    </w:p>
    <w:p w:rsidR="00F75D40" w:rsidRPr="00D33BA0" w:rsidRDefault="00474BBE" w:rsidP="002F67E6">
      <w:pPr>
        <w:tabs>
          <w:tab w:val="left" w:pos="6520"/>
        </w:tabs>
        <w:spacing w:line="264" w:lineRule="auto"/>
        <w:rPr>
          <w:rFonts w:ascii="Comic Sans MS" w:hAnsi="Comic Sans MS" w:cs="Arial"/>
          <w:b/>
          <w:sz w:val="21"/>
          <w:szCs w:val="21"/>
        </w:rPr>
      </w:pPr>
      <w:r w:rsidRPr="00D33BA0">
        <w:rPr>
          <w:rFonts w:ascii="Comic Sans MS" w:hAnsi="Comic Sans MS" w:cs="Arial"/>
          <w:b/>
          <w:sz w:val="21"/>
          <w:szCs w:val="21"/>
        </w:rPr>
        <w:t>T</w:t>
      </w:r>
      <w:r w:rsidR="00AA60A1" w:rsidRPr="00D33BA0">
        <w:rPr>
          <w:rFonts w:ascii="Comic Sans MS" w:hAnsi="Comic Sans MS" w:cs="Arial"/>
          <w:b/>
          <w:sz w:val="21"/>
          <w:szCs w:val="21"/>
        </w:rPr>
        <w:t>he topics that I need to study further are …</w:t>
      </w:r>
    </w:p>
    <w:sectPr w:rsidR="00F75D40" w:rsidRPr="00D33BA0" w:rsidSect="00474BBE">
      <w:pgSz w:w="11906" w:h="16838"/>
      <w:pgMar w:top="902" w:right="1106" w:bottom="53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3B" w:rsidRDefault="0091093B">
      <w:r>
        <w:separator/>
      </w:r>
    </w:p>
  </w:endnote>
  <w:endnote w:type="continuationSeparator" w:id="0">
    <w:p w:rsidR="0091093B" w:rsidRDefault="0091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3B" w:rsidRDefault="0091093B">
      <w:r>
        <w:separator/>
      </w:r>
    </w:p>
  </w:footnote>
  <w:footnote w:type="continuationSeparator" w:id="0">
    <w:p w:rsidR="0091093B" w:rsidRDefault="0091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1D9"/>
    <w:multiLevelType w:val="hybridMultilevel"/>
    <w:tmpl w:val="D070F3A4"/>
    <w:lvl w:ilvl="0" w:tplc="6FF80C10">
      <w:start w:val="1"/>
      <w:numFmt w:val="lowerLetter"/>
      <w:lvlText w:val="(%1)"/>
      <w:lvlJc w:val="left"/>
      <w:pPr>
        <w:tabs>
          <w:tab w:val="num" w:pos="593"/>
        </w:tabs>
        <w:ind w:left="59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42228AA"/>
    <w:multiLevelType w:val="hybridMultilevel"/>
    <w:tmpl w:val="75282130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4017"/>
    <w:multiLevelType w:val="hybridMultilevel"/>
    <w:tmpl w:val="E286D04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B45"/>
    <w:multiLevelType w:val="hybridMultilevel"/>
    <w:tmpl w:val="D1F2D34C"/>
    <w:lvl w:ilvl="0" w:tplc="6FF80C10">
      <w:start w:val="1"/>
      <w:numFmt w:val="lowerLetter"/>
      <w:lvlText w:val="(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6C60929"/>
    <w:multiLevelType w:val="hybridMultilevel"/>
    <w:tmpl w:val="45C88E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D319E"/>
    <w:multiLevelType w:val="hybridMultilevel"/>
    <w:tmpl w:val="E2A21CB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C2000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84F29"/>
    <w:multiLevelType w:val="hybridMultilevel"/>
    <w:tmpl w:val="1C987E1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D1B28"/>
    <w:multiLevelType w:val="hybridMultilevel"/>
    <w:tmpl w:val="1FD44D3E"/>
    <w:lvl w:ilvl="0" w:tplc="F1B8B81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2E4E30"/>
    <w:multiLevelType w:val="hybridMultilevel"/>
    <w:tmpl w:val="B8FE8EE4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55D14"/>
    <w:multiLevelType w:val="hybridMultilevel"/>
    <w:tmpl w:val="1C94E30A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6142B"/>
    <w:multiLevelType w:val="hybridMultilevel"/>
    <w:tmpl w:val="D22C5BD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60C0B"/>
    <w:multiLevelType w:val="hybridMultilevel"/>
    <w:tmpl w:val="4AD64310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B105F"/>
    <w:multiLevelType w:val="hybridMultilevel"/>
    <w:tmpl w:val="BAB8A35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BE62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B8B81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419DC"/>
    <w:multiLevelType w:val="hybridMultilevel"/>
    <w:tmpl w:val="69D2FB8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6F4788"/>
    <w:multiLevelType w:val="hybridMultilevel"/>
    <w:tmpl w:val="E44A69B2"/>
    <w:lvl w:ilvl="0" w:tplc="3B0EE460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A261D6"/>
    <w:multiLevelType w:val="hybridMultilevel"/>
    <w:tmpl w:val="239EDA2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8670AF"/>
    <w:multiLevelType w:val="hybridMultilevel"/>
    <w:tmpl w:val="BACA8A9C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522269"/>
    <w:multiLevelType w:val="hybridMultilevel"/>
    <w:tmpl w:val="7AA2FBE6"/>
    <w:lvl w:ilvl="0" w:tplc="6FF80C1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476C0C"/>
    <w:multiLevelType w:val="hybridMultilevel"/>
    <w:tmpl w:val="7540B260"/>
    <w:lvl w:ilvl="0" w:tplc="D724015C">
      <w:start w:val="4"/>
      <w:numFmt w:val="decimal"/>
      <w:lvlText w:val="%1)"/>
      <w:lvlJc w:val="left"/>
      <w:pPr>
        <w:tabs>
          <w:tab w:val="num" w:pos="233"/>
        </w:tabs>
        <w:ind w:left="233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9">
    <w:nsid w:val="4C2272CA"/>
    <w:multiLevelType w:val="hybridMultilevel"/>
    <w:tmpl w:val="E92A807E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07FFC"/>
    <w:multiLevelType w:val="hybridMultilevel"/>
    <w:tmpl w:val="94B68F2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F4B9F"/>
    <w:multiLevelType w:val="hybridMultilevel"/>
    <w:tmpl w:val="F4DEA0F2"/>
    <w:lvl w:ilvl="0" w:tplc="1B54D85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E86C2A"/>
    <w:multiLevelType w:val="hybridMultilevel"/>
    <w:tmpl w:val="3CF603EE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27188F"/>
    <w:multiLevelType w:val="hybridMultilevel"/>
    <w:tmpl w:val="C5A6F1E4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54A52"/>
    <w:multiLevelType w:val="hybridMultilevel"/>
    <w:tmpl w:val="C3ECEB4A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11830"/>
    <w:multiLevelType w:val="hybridMultilevel"/>
    <w:tmpl w:val="053C45D0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B662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54BAF2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61089F"/>
    <w:multiLevelType w:val="hybridMultilevel"/>
    <w:tmpl w:val="DD105EC4"/>
    <w:lvl w:ilvl="0" w:tplc="3B0EE460">
      <w:start w:val="1"/>
      <w:numFmt w:val="lowerRoman"/>
      <w:lvlText w:val="(%1)"/>
      <w:lvlJc w:val="left"/>
      <w:pPr>
        <w:tabs>
          <w:tab w:val="num" w:pos="2933"/>
        </w:tabs>
        <w:ind w:left="293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27">
    <w:nsid w:val="6D181250"/>
    <w:multiLevelType w:val="hybridMultilevel"/>
    <w:tmpl w:val="8AD6D3B6"/>
    <w:lvl w:ilvl="0" w:tplc="7554BAF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FB4B25"/>
    <w:multiLevelType w:val="hybridMultilevel"/>
    <w:tmpl w:val="2F0EA398"/>
    <w:lvl w:ilvl="0" w:tplc="F1B8B81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>
    <w:nsid w:val="71EC3B8C"/>
    <w:multiLevelType w:val="hybridMultilevel"/>
    <w:tmpl w:val="CC764A8A"/>
    <w:lvl w:ilvl="0" w:tplc="07BE59E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CC7748"/>
    <w:multiLevelType w:val="hybridMultilevel"/>
    <w:tmpl w:val="5CACCC6A"/>
    <w:lvl w:ilvl="0" w:tplc="7E46CB1C">
      <w:start w:val="1"/>
      <w:numFmt w:val="bullet"/>
      <w:lvlText w:val="☺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83CD4"/>
    <w:multiLevelType w:val="hybridMultilevel"/>
    <w:tmpl w:val="BA42E63C"/>
    <w:lvl w:ilvl="0" w:tplc="F1B8B81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9757D8"/>
    <w:multiLevelType w:val="hybridMultilevel"/>
    <w:tmpl w:val="617E972C"/>
    <w:lvl w:ilvl="0" w:tplc="E3B662F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0"/>
  </w:num>
  <w:num w:numId="2">
    <w:abstractNumId w:val="16"/>
  </w:num>
  <w:num w:numId="3">
    <w:abstractNumId w:val="32"/>
  </w:num>
  <w:num w:numId="4">
    <w:abstractNumId w:val="25"/>
  </w:num>
  <w:num w:numId="5">
    <w:abstractNumId w:val="15"/>
  </w:num>
  <w:num w:numId="6">
    <w:abstractNumId w:val="8"/>
  </w:num>
  <w:num w:numId="7">
    <w:abstractNumId w:val="24"/>
  </w:num>
  <w:num w:numId="8">
    <w:abstractNumId w:val="13"/>
  </w:num>
  <w:num w:numId="9">
    <w:abstractNumId w:val="2"/>
  </w:num>
  <w:num w:numId="10">
    <w:abstractNumId w:val="6"/>
  </w:num>
  <w:num w:numId="11">
    <w:abstractNumId w:val="20"/>
  </w:num>
  <w:num w:numId="12">
    <w:abstractNumId w:val="27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8"/>
  </w:num>
  <w:num w:numId="20">
    <w:abstractNumId w:val="14"/>
  </w:num>
  <w:num w:numId="21">
    <w:abstractNumId w:val="9"/>
  </w:num>
  <w:num w:numId="22">
    <w:abstractNumId w:val="23"/>
  </w:num>
  <w:num w:numId="23">
    <w:abstractNumId w:val="31"/>
  </w:num>
  <w:num w:numId="24">
    <w:abstractNumId w:val="29"/>
  </w:num>
  <w:num w:numId="25">
    <w:abstractNumId w:val="3"/>
  </w:num>
  <w:num w:numId="26">
    <w:abstractNumId w:val="10"/>
  </w:num>
  <w:num w:numId="27">
    <w:abstractNumId w:val="11"/>
  </w:num>
  <w:num w:numId="28">
    <w:abstractNumId w:val="5"/>
  </w:num>
  <w:num w:numId="29">
    <w:abstractNumId w:val="12"/>
  </w:num>
  <w:num w:numId="30">
    <w:abstractNumId w:val="22"/>
  </w:num>
  <w:num w:numId="31">
    <w:abstractNumId w:val="21"/>
  </w:num>
  <w:num w:numId="32">
    <w:abstractNumId w:val="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A1"/>
    <w:rsid w:val="00000407"/>
    <w:rsid w:val="00013A6F"/>
    <w:rsid w:val="00017971"/>
    <w:rsid w:val="000314B3"/>
    <w:rsid w:val="00031EDF"/>
    <w:rsid w:val="00041329"/>
    <w:rsid w:val="000539DD"/>
    <w:rsid w:val="00062D82"/>
    <w:rsid w:val="0009382C"/>
    <w:rsid w:val="00097DFE"/>
    <w:rsid w:val="000A3B5F"/>
    <w:rsid w:val="000A64AA"/>
    <w:rsid w:val="00123BBC"/>
    <w:rsid w:val="00150F2A"/>
    <w:rsid w:val="00194F65"/>
    <w:rsid w:val="00197484"/>
    <w:rsid w:val="00197559"/>
    <w:rsid w:val="00253390"/>
    <w:rsid w:val="002772A5"/>
    <w:rsid w:val="002B424E"/>
    <w:rsid w:val="002C28FA"/>
    <w:rsid w:val="002F67E6"/>
    <w:rsid w:val="003035F6"/>
    <w:rsid w:val="00305D30"/>
    <w:rsid w:val="0033202D"/>
    <w:rsid w:val="00335E46"/>
    <w:rsid w:val="003520A0"/>
    <w:rsid w:val="0035311F"/>
    <w:rsid w:val="00394E0D"/>
    <w:rsid w:val="003E1C0D"/>
    <w:rsid w:val="003F28B3"/>
    <w:rsid w:val="0040642E"/>
    <w:rsid w:val="00474BBE"/>
    <w:rsid w:val="004B4BA0"/>
    <w:rsid w:val="004B590E"/>
    <w:rsid w:val="004C4E0E"/>
    <w:rsid w:val="004D43E6"/>
    <w:rsid w:val="0052284C"/>
    <w:rsid w:val="00526710"/>
    <w:rsid w:val="00532C48"/>
    <w:rsid w:val="00543024"/>
    <w:rsid w:val="00564353"/>
    <w:rsid w:val="00565E77"/>
    <w:rsid w:val="005930A0"/>
    <w:rsid w:val="005E73BC"/>
    <w:rsid w:val="00604BEE"/>
    <w:rsid w:val="006401D7"/>
    <w:rsid w:val="00644ACD"/>
    <w:rsid w:val="00654060"/>
    <w:rsid w:val="00693512"/>
    <w:rsid w:val="006B03DF"/>
    <w:rsid w:val="006B36E2"/>
    <w:rsid w:val="006C749B"/>
    <w:rsid w:val="006E6153"/>
    <w:rsid w:val="006F1B99"/>
    <w:rsid w:val="006F76C5"/>
    <w:rsid w:val="007213EA"/>
    <w:rsid w:val="007443A5"/>
    <w:rsid w:val="00750AEC"/>
    <w:rsid w:val="007C4941"/>
    <w:rsid w:val="007D7BFC"/>
    <w:rsid w:val="007E42F0"/>
    <w:rsid w:val="007E5341"/>
    <w:rsid w:val="007F4DDD"/>
    <w:rsid w:val="007F6E9D"/>
    <w:rsid w:val="00805066"/>
    <w:rsid w:val="00806FBE"/>
    <w:rsid w:val="008100B1"/>
    <w:rsid w:val="00832914"/>
    <w:rsid w:val="00862F51"/>
    <w:rsid w:val="00863CDB"/>
    <w:rsid w:val="008B4C6E"/>
    <w:rsid w:val="008C4113"/>
    <w:rsid w:val="008D1B70"/>
    <w:rsid w:val="008D6408"/>
    <w:rsid w:val="008F0C55"/>
    <w:rsid w:val="0091093B"/>
    <w:rsid w:val="00912D74"/>
    <w:rsid w:val="00964C56"/>
    <w:rsid w:val="00964CA1"/>
    <w:rsid w:val="009761A2"/>
    <w:rsid w:val="009A1426"/>
    <w:rsid w:val="00A048D3"/>
    <w:rsid w:val="00A24161"/>
    <w:rsid w:val="00A66041"/>
    <w:rsid w:val="00AA2AB4"/>
    <w:rsid w:val="00AA60A1"/>
    <w:rsid w:val="00AB29D8"/>
    <w:rsid w:val="00AC465F"/>
    <w:rsid w:val="00AC5C46"/>
    <w:rsid w:val="00AD04B9"/>
    <w:rsid w:val="00AE754C"/>
    <w:rsid w:val="00AF49FE"/>
    <w:rsid w:val="00B212D4"/>
    <w:rsid w:val="00B54144"/>
    <w:rsid w:val="00B575E1"/>
    <w:rsid w:val="00B83113"/>
    <w:rsid w:val="00B96962"/>
    <w:rsid w:val="00BA5113"/>
    <w:rsid w:val="00BC4E45"/>
    <w:rsid w:val="00C10F2A"/>
    <w:rsid w:val="00C243A8"/>
    <w:rsid w:val="00C25B38"/>
    <w:rsid w:val="00C468F4"/>
    <w:rsid w:val="00C80D0C"/>
    <w:rsid w:val="00C822AF"/>
    <w:rsid w:val="00C94585"/>
    <w:rsid w:val="00CB3A28"/>
    <w:rsid w:val="00CB4082"/>
    <w:rsid w:val="00CD0EB3"/>
    <w:rsid w:val="00D163A0"/>
    <w:rsid w:val="00D239B3"/>
    <w:rsid w:val="00D27C81"/>
    <w:rsid w:val="00D33BA0"/>
    <w:rsid w:val="00DA1D2A"/>
    <w:rsid w:val="00DA3FC0"/>
    <w:rsid w:val="00DF465B"/>
    <w:rsid w:val="00E01E77"/>
    <w:rsid w:val="00E318BD"/>
    <w:rsid w:val="00E5427D"/>
    <w:rsid w:val="00E841FF"/>
    <w:rsid w:val="00E87F86"/>
    <w:rsid w:val="00E9102F"/>
    <w:rsid w:val="00EA7CD0"/>
    <w:rsid w:val="00EF19E0"/>
    <w:rsid w:val="00F2045E"/>
    <w:rsid w:val="00F43263"/>
    <w:rsid w:val="00F75D40"/>
    <w:rsid w:val="00F8748A"/>
    <w:rsid w:val="00FD0852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BDDA535-06B2-453D-A4C9-A24C0199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Comic Sans MS" w:hAnsi="Comic Sans MS"/>
      <w:sz w:val="36"/>
    </w:rPr>
  </w:style>
  <w:style w:type="table" w:styleId="TableGrid">
    <w:name w:val="Table Grid"/>
    <w:basedOn w:val="TableNormal"/>
    <w:rsid w:val="00526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D43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40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6269B026</Template>
  <TotalTime>0</TotalTime>
  <Pages>1</Pages>
  <Words>242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C1 : ALGEBRA AND FUNCTIONS 1</vt:lpstr>
    </vt:vector>
  </TitlesOfParts>
  <Company>Tewkesbury School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 : ALGEBRA AND FUNCTIONS 1</dc:title>
  <dc:subject/>
  <dc:creator>SMilthorp</dc:creator>
  <cp:keywords/>
  <dc:description/>
  <cp:lastModifiedBy>Mr A Campion</cp:lastModifiedBy>
  <cp:revision>2</cp:revision>
  <cp:lastPrinted>2014-06-02T13:37:00Z</cp:lastPrinted>
  <dcterms:created xsi:type="dcterms:W3CDTF">2014-06-02T13:37:00Z</dcterms:created>
  <dcterms:modified xsi:type="dcterms:W3CDTF">2014-06-02T13:37:00Z</dcterms:modified>
</cp:coreProperties>
</file>