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40" w:rsidRDefault="00DA3FC0" w:rsidP="00AA60A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</w:t>
      </w:r>
      <w:r w:rsidR="0052284C">
        <w:rPr>
          <w:rFonts w:ascii="Arial" w:hAnsi="Arial" w:cs="Arial"/>
          <w:b/>
          <w:sz w:val="32"/>
          <w:szCs w:val="32"/>
          <w:u w:val="single"/>
        </w:rPr>
        <w:t>1</w:t>
      </w:r>
      <w:r w:rsidR="00F75D4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60F81">
        <w:rPr>
          <w:rFonts w:ascii="Arial" w:hAnsi="Arial" w:cs="Arial"/>
          <w:b/>
          <w:sz w:val="32"/>
          <w:szCs w:val="32"/>
          <w:u w:val="single"/>
        </w:rPr>
        <w:t>Chapter 7</w:t>
      </w:r>
      <w:bookmarkStart w:id="0" w:name="_GoBack"/>
      <w:bookmarkEnd w:id="0"/>
      <w:r w:rsidR="00F75D40">
        <w:rPr>
          <w:rFonts w:ascii="Arial" w:hAnsi="Arial" w:cs="Arial"/>
          <w:b/>
          <w:sz w:val="32"/>
          <w:szCs w:val="32"/>
          <w:u w:val="single"/>
        </w:rPr>
        <w:t xml:space="preserve">: </w:t>
      </w:r>
      <w:r>
        <w:rPr>
          <w:rFonts w:ascii="Arial" w:hAnsi="Arial" w:cs="Arial"/>
          <w:b/>
          <w:sz w:val="32"/>
          <w:szCs w:val="32"/>
          <w:u w:val="single"/>
        </w:rPr>
        <w:t>DIFFERENTIATION</w:t>
      </w:r>
      <w:r w:rsidR="006B36E2">
        <w:rPr>
          <w:rFonts w:ascii="Arial" w:hAnsi="Arial" w:cs="Arial"/>
          <w:b/>
          <w:sz w:val="32"/>
          <w:szCs w:val="32"/>
          <w:u w:val="single"/>
        </w:rPr>
        <w:t xml:space="preserve"> (</w:t>
      </w:r>
      <w:r>
        <w:rPr>
          <w:rFonts w:ascii="Arial" w:hAnsi="Arial" w:cs="Arial"/>
          <w:b/>
          <w:sz w:val="32"/>
          <w:szCs w:val="32"/>
          <w:u w:val="single"/>
        </w:rPr>
        <w:t>AS</w:t>
      </w:r>
      <w:r w:rsidR="006B36E2">
        <w:rPr>
          <w:rFonts w:ascii="Arial" w:hAnsi="Arial" w:cs="Arial"/>
          <w:b/>
          <w:sz w:val="32"/>
          <w:szCs w:val="32"/>
          <w:u w:val="single"/>
        </w:rPr>
        <w:t xml:space="preserve"> MATHS)</w:t>
      </w:r>
      <w:r w:rsidR="00F75D40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F75D40" w:rsidRPr="00194F65" w:rsidRDefault="00760F81" w:rsidP="00AA60A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111760</wp:posOffset>
                </wp:positionV>
                <wp:extent cx="6515100" cy="676275"/>
                <wp:effectExtent l="13970" t="13335" r="5080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C0" w:rsidRPr="00DA3FC0" w:rsidRDefault="00DA3FC0" w:rsidP="00DA3FC0">
                            <w:pPr>
                              <w:spacing w:before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3FC0">
                              <w:rPr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………………………………..</w:t>
                            </w:r>
                          </w:p>
                          <w:p w:rsidR="00DA3FC0" w:rsidRPr="00DA3FC0" w:rsidRDefault="00DA3FC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75D40" w:rsidRDefault="00F75D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Score: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Percentage: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Grade: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AA60A1">
                              <w:rPr>
                                <w:b/>
                                <w:sz w:val="28"/>
                                <w:szCs w:val="28"/>
                              </w:rPr>
                              <w:t>Target grade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pt;margin-top:8.8pt;width:513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">
                <v:textbox>
                  <w:txbxContent>
                    <w:p w:rsidR="00DA3FC0" w:rsidRPr="00DA3FC0" w:rsidRDefault="00DA3FC0" w:rsidP="00DA3FC0">
                      <w:pPr>
                        <w:spacing w:before="120"/>
                        <w:rPr>
                          <w:b/>
                          <w:sz w:val="22"/>
                          <w:szCs w:val="22"/>
                        </w:rPr>
                      </w:pPr>
                      <w:r w:rsidRPr="00DA3FC0">
                        <w:rPr>
                          <w:b/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………………………………..</w:t>
                      </w:r>
                    </w:p>
                    <w:p w:rsidR="00DA3FC0" w:rsidRPr="00DA3FC0" w:rsidRDefault="00DA3FC0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75D40" w:rsidRDefault="00F75D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Score: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Percentage: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Grade: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AA60A1">
                        <w:rPr>
                          <w:b/>
                          <w:sz w:val="28"/>
                          <w:szCs w:val="28"/>
                        </w:rPr>
                        <w:t>Target grade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5D40" w:rsidRDefault="00F75D40" w:rsidP="00AA60A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75D40" w:rsidRDefault="00F75D40" w:rsidP="00AA60A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329" w:rsidRDefault="00041329" w:rsidP="00041329">
      <w:pPr>
        <w:tabs>
          <w:tab w:val="left" w:pos="6520"/>
        </w:tabs>
        <w:rPr>
          <w:sz w:val="20"/>
          <w:szCs w:val="20"/>
        </w:rPr>
      </w:pPr>
    </w:p>
    <w:p w:rsidR="00B83113" w:rsidRDefault="00B83113" w:rsidP="002F67E6">
      <w:pPr>
        <w:tabs>
          <w:tab w:val="left" w:pos="6520"/>
        </w:tabs>
        <w:spacing w:line="264" w:lineRule="auto"/>
        <w:rPr>
          <w:b/>
          <w:lang w:val="en-US"/>
        </w:rPr>
      </w:pPr>
    </w:p>
    <w:p w:rsidR="00911183" w:rsidRDefault="00911183" w:rsidP="002F67E6">
      <w:pPr>
        <w:tabs>
          <w:tab w:val="left" w:pos="6520"/>
        </w:tabs>
        <w:spacing w:line="264" w:lineRule="auto"/>
        <w:rPr>
          <w:lang w:val="en-US"/>
        </w:rPr>
      </w:pPr>
      <w:r>
        <w:rPr>
          <w:b/>
          <w:lang w:val="en-US"/>
        </w:rPr>
        <w:t xml:space="preserve">1)  </w:t>
      </w:r>
      <w:r>
        <w:rPr>
          <w:lang w:val="en-US"/>
        </w:rPr>
        <w:t>Differentiate the equations of each of the curves given below:</w:t>
      </w:r>
    </w:p>
    <w:p w:rsidR="00911183" w:rsidRDefault="00911183" w:rsidP="00911183">
      <w:pPr>
        <w:numPr>
          <w:ilvl w:val="0"/>
          <w:numId w:val="33"/>
        </w:numPr>
        <w:tabs>
          <w:tab w:val="clear" w:pos="735"/>
        </w:tabs>
        <w:spacing w:line="264" w:lineRule="auto"/>
        <w:ind w:hanging="26"/>
        <w:rPr>
          <w:lang w:val="en-US"/>
        </w:rPr>
      </w:pPr>
      <w:r w:rsidRPr="00911183">
        <w:rPr>
          <w:position w:val="-10"/>
          <w:lang w:val="en-US"/>
        </w:rPr>
        <w:object w:dxaOrig="1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8pt" o:ole="">
            <v:imagedata r:id="rId7" o:title=""/>
          </v:shape>
          <o:OLEObject Type="Embed" ProgID="Equation.DSMT4" ShapeID="_x0000_i1025" DrawAspect="Content" ObjectID="_1463224435" r:id="rId8"/>
        </w:object>
      </w:r>
    </w:p>
    <w:p w:rsidR="00911183" w:rsidRDefault="00911183" w:rsidP="00911183">
      <w:pPr>
        <w:numPr>
          <w:ilvl w:val="0"/>
          <w:numId w:val="33"/>
        </w:numPr>
        <w:tabs>
          <w:tab w:val="clear" w:pos="735"/>
        </w:tabs>
        <w:spacing w:line="264" w:lineRule="auto"/>
        <w:ind w:hanging="26"/>
        <w:rPr>
          <w:lang w:val="en-US"/>
        </w:rPr>
      </w:pPr>
      <w:r w:rsidRPr="00911183">
        <w:rPr>
          <w:position w:val="-24"/>
          <w:lang w:val="en-US"/>
        </w:rPr>
        <w:object w:dxaOrig="1280" w:dyaOrig="620">
          <v:shape id="_x0000_i1026" type="#_x0000_t75" style="width:63.75pt;height:30.75pt" o:ole="">
            <v:imagedata r:id="rId9" o:title=""/>
          </v:shape>
          <o:OLEObject Type="Embed" ProgID="Equation.DSMT4" ShapeID="_x0000_i1026" DrawAspect="Content" ObjectID="_1463224436" r:id="rId10"/>
        </w:object>
      </w:r>
    </w:p>
    <w:p w:rsidR="00911183" w:rsidRPr="00911183" w:rsidRDefault="00911183" w:rsidP="00911183">
      <w:pPr>
        <w:numPr>
          <w:ilvl w:val="0"/>
          <w:numId w:val="33"/>
        </w:numPr>
        <w:tabs>
          <w:tab w:val="clear" w:pos="735"/>
        </w:tabs>
        <w:spacing w:line="264" w:lineRule="auto"/>
        <w:ind w:hanging="26"/>
        <w:rPr>
          <w:lang w:val="en-US"/>
        </w:rPr>
      </w:pPr>
      <w:r w:rsidRPr="00911183">
        <w:rPr>
          <w:position w:val="-10"/>
          <w:lang w:val="en-US"/>
        </w:rPr>
        <w:object w:dxaOrig="1800" w:dyaOrig="320">
          <v:shape id="_x0000_i1027" type="#_x0000_t75" style="width:90pt;height:15.75pt" o:ole="">
            <v:imagedata r:id="rId11" o:title=""/>
          </v:shape>
          <o:OLEObject Type="Embed" ProgID="Equation.DSMT4" ShapeID="_x0000_i1027" DrawAspect="Content" ObjectID="_1463224437" r:id="rId12"/>
        </w:object>
      </w:r>
    </w:p>
    <w:p w:rsidR="00911183" w:rsidRDefault="00911183" w:rsidP="002F67E6">
      <w:pPr>
        <w:tabs>
          <w:tab w:val="left" w:pos="6520"/>
        </w:tabs>
        <w:spacing w:line="264" w:lineRule="auto"/>
        <w:rPr>
          <w:b/>
          <w:lang w:val="en-US"/>
        </w:rPr>
      </w:pPr>
    </w:p>
    <w:p w:rsidR="00BC4E45" w:rsidRDefault="00911183" w:rsidP="00BC4E45">
      <w:pPr>
        <w:spacing w:line="288" w:lineRule="auto"/>
        <w:rPr>
          <w:lang w:val="en-US"/>
        </w:rPr>
      </w:pPr>
      <w:r>
        <w:rPr>
          <w:b/>
          <w:lang w:val="en-US"/>
        </w:rPr>
        <w:t>2</w:t>
      </w:r>
      <w:r w:rsidR="00526710" w:rsidRPr="00305D30">
        <w:rPr>
          <w:b/>
          <w:lang w:val="en-US"/>
        </w:rPr>
        <w:t xml:space="preserve">)  </w:t>
      </w:r>
      <w:r w:rsidR="00E87F86" w:rsidRPr="00305D30">
        <w:rPr>
          <w:b/>
          <w:lang w:val="en-US"/>
        </w:rPr>
        <w:t xml:space="preserve"> </w:t>
      </w:r>
      <w:r w:rsidR="00BC4E45" w:rsidRPr="00BC4E45">
        <w:rPr>
          <w:lang w:val="en-US"/>
        </w:rPr>
        <w:t xml:space="preserve">A </w:t>
      </w:r>
      <w:r w:rsidR="00BC4E45">
        <w:rPr>
          <w:lang w:val="en-US"/>
        </w:rPr>
        <w:t xml:space="preserve">curve has equation </w:t>
      </w:r>
      <w:r w:rsidR="00BC4E45" w:rsidRPr="00BC4E45">
        <w:rPr>
          <w:position w:val="-10"/>
          <w:lang w:val="en-US"/>
        </w:rPr>
        <w:object w:dxaOrig="1140" w:dyaOrig="360">
          <v:shape id="_x0000_i1028" type="#_x0000_t75" style="width:57pt;height:18pt" o:ole="">
            <v:imagedata r:id="rId13" o:title=""/>
          </v:shape>
          <o:OLEObject Type="Embed" ProgID="Equation.DSMT4" ShapeID="_x0000_i1028" DrawAspect="Content" ObjectID="_1463224438" r:id="rId14"/>
        </w:object>
      </w:r>
      <w:r w:rsidR="00BC4E45">
        <w:rPr>
          <w:lang w:val="en-US"/>
        </w:rPr>
        <w:t>.</w:t>
      </w:r>
    </w:p>
    <w:p w:rsidR="00BC4E45" w:rsidRDefault="00BC4E45" w:rsidP="00BC4E45">
      <w:pPr>
        <w:spacing w:line="288" w:lineRule="auto"/>
        <w:rPr>
          <w:lang w:val="en-US"/>
        </w:rPr>
      </w:pPr>
      <w:r>
        <w:rPr>
          <w:lang w:val="en-US"/>
        </w:rPr>
        <w:tab/>
      </w:r>
      <w:r w:rsidR="00911183">
        <w:rPr>
          <w:lang w:val="en-US"/>
        </w:rPr>
        <w:t>(</w:t>
      </w:r>
      <w:r>
        <w:rPr>
          <w:lang w:val="en-US"/>
        </w:rPr>
        <w:t xml:space="preserve">a)  Find </w:t>
      </w:r>
      <w:r w:rsidRPr="00BC4E45">
        <w:rPr>
          <w:position w:val="-24"/>
          <w:lang w:val="en-US"/>
        </w:rPr>
        <w:object w:dxaOrig="360" w:dyaOrig="620">
          <v:shape id="_x0000_i1029" type="#_x0000_t75" style="width:18pt;height:30.75pt" o:ole="">
            <v:imagedata r:id="rId15" o:title=""/>
          </v:shape>
          <o:OLEObject Type="Embed" ProgID="Equation.DSMT4" ShapeID="_x0000_i1029" DrawAspect="Content" ObjectID="_1463224439" r:id="rId16"/>
        </w:object>
      </w:r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[2]</w:t>
      </w:r>
    </w:p>
    <w:p w:rsidR="00BC4E45" w:rsidRDefault="00BC4E45" w:rsidP="00BC4E45">
      <w:pPr>
        <w:spacing w:line="288" w:lineRule="auto"/>
        <w:rPr>
          <w:lang w:val="en-US"/>
        </w:rPr>
      </w:pPr>
      <w:r>
        <w:rPr>
          <w:lang w:val="en-US"/>
        </w:rPr>
        <w:tab/>
        <w:t xml:space="preserve">(b)  Find an equation for the tangent to the curve at the point where </w:t>
      </w:r>
      <w:r w:rsidRPr="00964CA1">
        <w:rPr>
          <w:i/>
          <w:lang w:val="en-US"/>
        </w:rPr>
        <w:t>x</w:t>
      </w:r>
      <w:r>
        <w:rPr>
          <w:lang w:val="en-US"/>
        </w:rPr>
        <w:t xml:space="preserve"> = 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[3]</w:t>
      </w:r>
    </w:p>
    <w:p w:rsidR="00BC4E45" w:rsidRDefault="00197559" w:rsidP="00197559">
      <w:pPr>
        <w:spacing w:line="288" w:lineRule="auto"/>
        <w:jc w:val="right"/>
        <w:rPr>
          <w:lang w:val="en-US"/>
        </w:rPr>
      </w:pPr>
      <w:r>
        <w:rPr>
          <w:lang w:val="en-US"/>
        </w:rPr>
        <w:t xml:space="preserve"> [AQA June 2006]</w:t>
      </w:r>
    </w:p>
    <w:p w:rsidR="00565E77" w:rsidRPr="00FD0852" w:rsidRDefault="00565E77" w:rsidP="00565E77">
      <w:pPr>
        <w:spacing w:line="288" w:lineRule="auto"/>
        <w:rPr>
          <w:lang w:val="en-US"/>
        </w:rPr>
      </w:pPr>
    </w:p>
    <w:p w:rsidR="00BC4E45" w:rsidRDefault="00A24161" w:rsidP="00BC4E45">
      <w:pPr>
        <w:spacing w:line="288" w:lineRule="auto"/>
        <w:jc w:val="both"/>
        <w:rPr>
          <w:lang w:val="en-US"/>
        </w:rPr>
      </w:pPr>
      <w:r w:rsidRPr="00A24161">
        <w:rPr>
          <w:b/>
          <w:lang w:val="en-US"/>
        </w:rPr>
        <w:t>3)</w:t>
      </w:r>
      <w:r>
        <w:rPr>
          <w:lang w:val="en-US"/>
        </w:rPr>
        <w:t xml:space="preserve">  A curve has equation </w:t>
      </w:r>
      <w:r w:rsidRPr="00A24161">
        <w:rPr>
          <w:position w:val="-10"/>
          <w:lang w:val="en-US"/>
        </w:rPr>
        <w:object w:dxaOrig="2180" w:dyaOrig="360">
          <v:shape id="_x0000_i1030" type="#_x0000_t75" style="width:108.75pt;height:18pt" o:ole="">
            <v:imagedata r:id="rId17" o:title=""/>
          </v:shape>
          <o:OLEObject Type="Embed" ProgID="Equation.DSMT4" ShapeID="_x0000_i1030" DrawAspect="Content" ObjectID="_1463224440" r:id="rId18"/>
        </w:object>
      </w:r>
      <w:r>
        <w:rPr>
          <w:lang w:val="en-US"/>
        </w:rPr>
        <w:t>.</w:t>
      </w:r>
    </w:p>
    <w:p w:rsidR="00A24161" w:rsidRDefault="00A24161" w:rsidP="00BC4E45">
      <w:p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a)  Find </w:t>
      </w:r>
      <w:r w:rsidRPr="00A24161">
        <w:rPr>
          <w:position w:val="-24"/>
          <w:lang w:val="en-US"/>
        </w:rPr>
        <w:object w:dxaOrig="360" w:dyaOrig="620">
          <v:shape id="_x0000_i1031" type="#_x0000_t75" style="width:18pt;height:30.75pt" o:ole="">
            <v:imagedata r:id="rId19" o:title=""/>
          </v:shape>
          <o:OLEObject Type="Embed" ProgID="Equation.DSMT4" ShapeID="_x0000_i1031" DrawAspect="Content" ObjectID="_1463224441" r:id="rId20"/>
        </w:object>
      </w:r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212D4">
        <w:rPr>
          <w:lang w:val="en-US"/>
        </w:rPr>
        <w:tab/>
      </w:r>
      <w:r>
        <w:rPr>
          <w:lang w:val="en-US"/>
        </w:rPr>
        <w:tab/>
        <w:t>[3]</w:t>
      </w:r>
    </w:p>
    <w:p w:rsidR="00A24161" w:rsidRDefault="00A24161" w:rsidP="00BC4E45">
      <w:pPr>
        <w:spacing w:line="288" w:lineRule="auto"/>
        <w:jc w:val="both"/>
        <w:rPr>
          <w:lang w:val="en-US"/>
        </w:rPr>
      </w:pPr>
      <w:r>
        <w:rPr>
          <w:lang w:val="en-US"/>
        </w:rPr>
        <w:t>b)  The point P on the curve has coordinates (2, 3).</w:t>
      </w:r>
    </w:p>
    <w:p w:rsidR="00A24161" w:rsidRDefault="00A24161" w:rsidP="00A24161">
      <w:pPr>
        <w:numPr>
          <w:ilvl w:val="0"/>
          <w:numId w:val="32"/>
        </w:numPr>
        <w:tabs>
          <w:tab w:val="clear" w:pos="2160"/>
          <w:tab w:val="num" w:pos="1134"/>
        </w:tabs>
        <w:spacing w:line="288" w:lineRule="auto"/>
        <w:ind w:hanging="1451"/>
        <w:jc w:val="both"/>
        <w:rPr>
          <w:lang w:val="en-US"/>
        </w:rPr>
      </w:pPr>
      <w:r>
        <w:rPr>
          <w:lang w:val="en-US"/>
        </w:rPr>
        <w:t>Show that the gradient on the curve at P is 5.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212D4">
        <w:rPr>
          <w:lang w:val="en-US"/>
        </w:rPr>
        <w:tab/>
      </w:r>
      <w:r>
        <w:rPr>
          <w:lang w:val="en-US"/>
        </w:rPr>
        <w:tab/>
        <w:t>[2]</w:t>
      </w:r>
    </w:p>
    <w:p w:rsidR="00A24161" w:rsidRDefault="00A24161" w:rsidP="00B212D4">
      <w:pPr>
        <w:numPr>
          <w:ilvl w:val="0"/>
          <w:numId w:val="32"/>
        </w:numPr>
        <w:tabs>
          <w:tab w:val="clear" w:pos="2160"/>
          <w:tab w:val="num" w:pos="1134"/>
        </w:tabs>
        <w:spacing w:line="288" w:lineRule="auto"/>
        <w:ind w:left="1134" w:hanging="425"/>
        <w:rPr>
          <w:lang w:val="en-US"/>
        </w:rPr>
      </w:pPr>
      <w:r>
        <w:rPr>
          <w:lang w:val="en-US"/>
        </w:rPr>
        <w:t xml:space="preserve">Hence find an equation of the normal to the curve at P, expressing your answer in the form </w:t>
      </w:r>
      <w:r w:rsidRPr="00A24161">
        <w:rPr>
          <w:i/>
          <w:lang w:val="en-US"/>
        </w:rPr>
        <w:t>ax + by = c</w:t>
      </w:r>
      <w:r>
        <w:rPr>
          <w:lang w:val="en-US"/>
        </w:rPr>
        <w:t xml:space="preserve">, where </w:t>
      </w:r>
      <w:r w:rsidRPr="00A24161">
        <w:rPr>
          <w:i/>
          <w:lang w:val="en-US"/>
        </w:rPr>
        <w:t>a</w:t>
      </w:r>
      <w:r>
        <w:rPr>
          <w:lang w:val="en-US"/>
        </w:rPr>
        <w:t xml:space="preserve">, </w:t>
      </w:r>
      <w:r w:rsidRPr="00A24161">
        <w:rPr>
          <w:i/>
          <w:lang w:val="en-US"/>
        </w:rPr>
        <w:t>b</w:t>
      </w:r>
      <w:r>
        <w:rPr>
          <w:lang w:val="en-US"/>
        </w:rPr>
        <w:t xml:space="preserve"> and </w:t>
      </w:r>
      <w:r w:rsidRPr="00A24161">
        <w:rPr>
          <w:i/>
          <w:lang w:val="en-US"/>
        </w:rPr>
        <w:t>c</w:t>
      </w:r>
      <w:r>
        <w:rPr>
          <w:lang w:val="en-US"/>
        </w:rPr>
        <w:t xml:space="preserve"> are integers.</w:t>
      </w:r>
      <w:r>
        <w:rPr>
          <w:lang w:val="en-US"/>
        </w:rPr>
        <w:tab/>
      </w:r>
      <w:r w:rsidR="00B212D4">
        <w:rPr>
          <w:lang w:val="en-US"/>
        </w:rPr>
        <w:tab/>
      </w:r>
      <w:r w:rsidR="00B212D4">
        <w:rPr>
          <w:lang w:val="en-US"/>
        </w:rPr>
        <w:tab/>
      </w:r>
      <w:r w:rsidR="00B212D4">
        <w:rPr>
          <w:lang w:val="en-US"/>
        </w:rPr>
        <w:tab/>
      </w:r>
      <w:r w:rsidR="00B212D4">
        <w:rPr>
          <w:lang w:val="en-US"/>
        </w:rPr>
        <w:tab/>
      </w:r>
      <w:r>
        <w:rPr>
          <w:lang w:val="en-US"/>
        </w:rPr>
        <w:tab/>
        <w:t>[</w:t>
      </w:r>
      <w:r w:rsidR="007C4941">
        <w:rPr>
          <w:lang w:val="en-US"/>
        </w:rPr>
        <w:t>4</w:t>
      </w:r>
      <w:r>
        <w:rPr>
          <w:lang w:val="en-US"/>
        </w:rPr>
        <w:t>]</w:t>
      </w:r>
    </w:p>
    <w:p w:rsidR="00A24161" w:rsidRDefault="00A24161" w:rsidP="00A24161">
      <w:pPr>
        <w:spacing w:line="288" w:lineRule="auto"/>
        <w:jc w:val="right"/>
        <w:rPr>
          <w:lang w:val="en-US"/>
        </w:rPr>
      </w:pPr>
      <w:r>
        <w:rPr>
          <w:lang w:val="en-US"/>
        </w:rPr>
        <w:t>[AQA January 2005]</w:t>
      </w:r>
    </w:p>
    <w:p w:rsidR="00C243A8" w:rsidRPr="00A24161" w:rsidRDefault="00760F81" w:rsidP="00A24161">
      <w:pPr>
        <w:spacing w:line="288" w:lineRule="auto"/>
        <w:jc w:val="right"/>
        <w:rPr>
          <w:lang w:val="en-US"/>
        </w:rPr>
      </w:pPr>
      <w:r w:rsidRPr="00964CA1">
        <w:rPr>
          <w:b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41275</wp:posOffset>
            </wp:positionV>
            <wp:extent cx="2486025" cy="1895475"/>
            <wp:effectExtent l="0" t="0" r="0" b="0"/>
            <wp:wrapTight wrapText="bothSides">
              <wp:wrapPolygon edited="0">
                <wp:start x="0" y="0"/>
                <wp:lineTo x="0" y="21491"/>
                <wp:lineTo x="21517" y="21491"/>
                <wp:lineTo x="2151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6" t="3075" r="9203" b="2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E45" w:rsidRDefault="00964CA1" w:rsidP="00964CA1">
      <w:pPr>
        <w:spacing w:line="288" w:lineRule="auto"/>
        <w:rPr>
          <w:lang w:val="en-US"/>
        </w:rPr>
      </w:pPr>
      <w:r w:rsidRPr="00964CA1">
        <w:rPr>
          <w:b/>
          <w:lang w:val="en-US"/>
        </w:rPr>
        <w:t>4)</w:t>
      </w:r>
      <w:r>
        <w:rPr>
          <w:lang w:val="en-US"/>
        </w:rPr>
        <w:t xml:space="preserve">  A curve, drawn from the origin O, crosses the </w:t>
      </w:r>
      <w:r w:rsidRPr="00964CA1">
        <w:rPr>
          <w:i/>
          <w:lang w:val="en-US"/>
        </w:rPr>
        <w:t>x</w:t>
      </w:r>
      <w:r>
        <w:rPr>
          <w:lang w:val="en-US"/>
        </w:rPr>
        <w:t>-axis at A(9, 0).  Tangents to the curve at O and A meet at the point P, as shown in the diagram.</w:t>
      </w:r>
    </w:p>
    <w:p w:rsidR="00C243A8" w:rsidRPr="00C243A8" w:rsidRDefault="00C243A8" w:rsidP="00964CA1">
      <w:pPr>
        <w:spacing w:line="288" w:lineRule="auto"/>
        <w:rPr>
          <w:sz w:val="8"/>
          <w:szCs w:val="8"/>
          <w:lang w:val="en-US"/>
        </w:rPr>
      </w:pPr>
    </w:p>
    <w:p w:rsidR="00964CA1" w:rsidRDefault="00964CA1" w:rsidP="00964CA1">
      <w:pPr>
        <w:spacing w:line="288" w:lineRule="auto"/>
        <w:rPr>
          <w:lang w:val="en-US"/>
        </w:rPr>
      </w:pPr>
      <w:r>
        <w:rPr>
          <w:lang w:val="en-US"/>
        </w:rPr>
        <w:t>The curve, defined for</w:t>
      </w:r>
      <w:r w:rsidRPr="00964CA1">
        <w:rPr>
          <w:i/>
          <w:lang w:val="en-US"/>
        </w:rPr>
        <w:t xml:space="preserve"> x </w:t>
      </w:r>
      <w:r>
        <w:rPr>
          <w:lang w:val="en-US"/>
        </w:rPr>
        <w:t>≥ 0, has equation</w:t>
      </w:r>
    </w:p>
    <w:p w:rsidR="00964CA1" w:rsidRDefault="00964CA1" w:rsidP="00C243A8">
      <w:pPr>
        <w:spacing w:line="288" w:lineRule="auto"/>
        <w:jc w:val="center"/>
        <w:rPr>
          <w:lang w:val="en-US"/>
        </w:rPr>
      </w:pPr>
      <w:r w:rsidRPr="00964CA1">
        <w:rPr>
          <w:position w:val="-10"/>
          <w:lang w:val="en-US"/>
        </w:rPr>
        <w:object w:dxaOrig="1300" w:dyaOrig="360">
          <v:shape id="_x0000_i1032" type="#_x0000_t75" style="width:65.25pt;height:18pt" o:ole="">
            <v:imagedata r:id="rId22" o:title=""/>
          </v:shape>
          <o:OLEObject Type="Embed" ProgID="Equation.DSMT4" ShapeID="_x0000_i1032" DrawAspect="Content" ObjectID="_1463224442" r:id="rId23"/>
        </w:object>
      </w:r>
      <w:r>
        <w:rPr>
          <w:lang w:val="en-US"/>
        </w:rPr>
        <w:t>.</w:t>
      </w:r>
    </w:p>
    <w:p w:rsidR="00C243A8" w:rsidRPr="00C243A8" w:rsidRDefault="00C243A8" w:rsidP="00C243A8">
      <w:pPr>
        <w:spacing w:line="288" w:lineRule="auto"/>
        <w:jc w:val="center"/>
        <w:rPr>
          <w:sz w:val="8"/>
          <w:szCs w:val="8"/>
          <w:lang w:val="en-US"/>
        </w:rPr>
      </w:pPr>
    </w:p>
    <w:p w:rsidR="00964CA1" w:rsidRDefault="00760F81" w:rsidP="00964CA1">
      <w:pPr>
        <w:spacing w:line="288" w:lineRule="auto"/>
        <w:rPr>
          <w:lang w:val="en-US"/>
        </w:rPr>
      </w:pPr>
      <w:r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73025</wp:posOffset>
                </wp:positionV>
                <wp:extent cx="381000" cy="314325"/>
                <wp:effectExtent l="0" t="127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D2A" w:rsidRDefault="00DA1D2A">
                            <w:r>
                              <w:rPr>
                                <w:lang w:val="en-US"/>
                              </w:rPr>
                              <w:t>[2]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460.65pt;margin-top:5.75pt;width:30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" filled="f" stroked="f">
                <v:textbox>
                  <w:txbxContent>
                    <w:p w:rsidR="00DA1D2A" w:rsidRDefault="00DA1D2A">
                      <w:r>
                        <w:rPr>
                          <w:lang w:val="en-US"/>
                        </w:rPr>
                        <w:t>[2]</w:t>
                      </w:r>
                    </w:p>
                  </w:txbxContent>
                </v:textbox>
              </v:shape>
            </w:pict>
          </mc:Fallback>
        </mc:AlternateContent>
      </w:r>
      <w:r w:rsidR="00964CA1">
        <w:rPr>
          <w:lang w:val="en-US"/>
        </w:rPr>
        <w:t xml:space="preserve">a)  Find </w:t>
      </w:r>
      <w:r w:rsidR="00964CA1" w:rsidRPr="00964CA1">
        <w:rPr>
          <w:position w:val="-24"/>
          <w:lang w:val="en-US"/>
        </w:rPr>
        <w:object w:dxaOrig="360" w:dyaOrig="620">
          <v:shape id="_x0000_i1033" type="#_x0000_t75" style="width:18pt;height:30.75pt" o:ole="">
            <v:imagedata r:id="rId24" o:title=""/>
          </v:shape>
          <o:OLEObject Type="Embed" ProgID="Equation.DSMT4" ShapeID="_x0000_i1033" DrawAspect="Content" ObjectID="_1463224443" r:id="rId25"/>
        </w:object>
      </w:r>
      <w:r w:rsidR="00964CA1">
        <w:rPr>
          <w:lang w:val="en-US"/>
        </w:rPr>
        <w:t>.</w:t>
      </w:r>
      <w:r w:rsidR="00DA1D2A">
        <w:rPr>
          <w:lang w:val="en-US"/>
        </w:rPr>
        <w:tab/>
      </w:r>
      <w:r w:rsidR="00DA1D2A">
        <w:rPr>
          <w:lang w:val="en-US"/>
        </w:rPr>
        <w:tab/>
      </w:r>
      <w:r w:rsidR="00DA1D2A">
        <w:rPr>
          <w:lang w:val="en-US"/>
        </w:rPr>
        <w:tab/>
        <w:t xml:space="preserve">           </w:t>
      </w:r>
      <w:r w:rsidR="00DA1D2A">
        <w:rPr>
          <w:lang w:val="en-US"/>
        </w:rPr>
        <w:tab/>
      </w:r>
      <w:r w:rsidR="00DA1D2A">
        <w:rPr>
          <w:lang w:val="en-US"/>
        </w:rPr>
        <w:tab/>
      </w:r>
      <w:r w:rsidR="00DA1D2A">
        <w:rPr>
          <w:lang w:val="en-US"/>
        </w:rPr>
        <w:tab/>
      </w:r>
    </w:p>
    <w:p w:rsidR="00C243A8" w:rsidRPr="00C243A8" w:rsidRDefault="00C243A8" w:rsidP="00964CA1">
      <w:pPr>
        <w:spacing w:line="288" w:lineRule="auto"/>
        <w:rPr>
          <w:sz w:val="8"/>
          <w:szCs w:val="8"/>
          <w:lang w:val="en-US"/>
        </w:rPr>
      </w:pPr>
    </w:p>
    <w:p w:rsidR="00964CA1" w:rsidRDefault="00964CA1" w:rsidP="00964CA1">
      <w:pPr>
        <w:spacing w:line="288" w:lineRule="auto"/>
        <w:rPr>
          <w:lang w:val="en-US"/>
        </w:rPr>
      </w:pPr>
      <w:r>
        <w:rPr>
          <w:lang w:val="en-US"/>
        </w:rPr>
        <w:t xml:space="preserve">b)  (i)   Find the value of </w:t>
      </w:r>
      <w:r w:rsidRPr="00964CA1">
        <w:rPr>
          <w:position w:val="-24"/>
          <w:lang w:val="en-US"/>
        </w:rPr>
        <w:object w:dxaOrig="360" w:dyaOrig="620">
          <v:shape id="_x0000_i1034" type="#_x0000_t75" style="width:18pt;height:30.75pt" o:ole="">
            <v:imagedata r:id="rId24" o:title=""/>
          </v:shape>
          <o:OLEObject Type="Embed" ProgID="Equation.DSMT4" ShapeID="_x0000_i1034" DrawAspect="Content" ObjectID="_1463224444" r:id="rId26"/>
        </w:object>
      </w:r>
      <w:r>
        <w:rPr>
          <w:lang w:val="en-US"/>
        </w:rPr>
        <w:t xml:space="preserve"> at O, and hence find the equation of the tangent at O.</w:t>
      </w:r>
      <w:r w:rsidR="00DA1D2A">
        <w:rPr>
          <w:lang w:val="en-US"/>
        </w:rPr>
        <w:tab/>
      </w:r>
      <w:r w:rsidR="00DA1D2A">
        <w:rPr>
          <w:lang w:val="en-US"/>
        </w:rPr>
        <w:tab/>
        <w:t>[2]</w:t>
      </w:r>
    </w:p>
    <w:p w:rsidR="00964CA1" w:rsidRDefault="00964CA1" w:rsidP="00964CA1">
      <w:pPr>
        <w:spacing w:line="288" w:lineRule="auto"/>
        <w:rPr>
          <w:lang w:val="en-US"/>
        </w:rPr>
      </w:pPr>
      <w:r>
        <w:rPr>
          <w:lang w:val="en-US"/>
        </w:rPr>
        <w:t xml:space="preserve">    (ii)   Show that the equation of the tangent at A(9, 0) is 2</w:t>
      </w:r>
      <w:r w:rsidRPr="00964CA1">
        <w:rPr>
          <w:i/>
          <w:lang w:val="en-US"/>
        </w:rPr>
        <w:t xml:space="preserve">y </w:t>
      </w:r>
      <w:r>
        <w:rPr>
          <w:lang w:val="en-US"/>
        </w:rPr>
        <w:t>= 3</w:t>
      </w:r>
      <w:r w:rsidRPr="00964CA1">
        <w:rPr>
          <w:i/>
          <w:lang w:val="en-US"/>
        </w:rPr>
        <w:t>x</w:t>
      </w:r>
      <w:r>
        <w:rPr>
          <w:lang w:val="en-US"/>
        </w:rPr>
        <w:t xml:space="preserve"> – 27.</w:t>
      </w:r>
      <w:r w:rsidR="00DA1D2A">
        <w:rPr>
          <w:lang w:val="en-US"/>
        </w:rPr>
        <w:tab/>
      </w:r>
      <w:r w:rsidR="00DA1D2A">
        <w:rPr>
          <w:lang w:val="en-US"/>
        </w:rPr>
        <w:tab/>
      </w:r>
      <w:r w:rsidR="00DA1D2A">
        <w:rPr>
          <w:lang w:val="en-US"/>
        </w:rPr>
        <w:tab/>
      </w:r>
      <w:r w:rsidR="00DA1D2A">
        <w:rPr>
          <w:lang w:val="en-US"/>
        </w:rPr>
        <w:tab/>
        <w:t>[3]</w:t>
      </w:r>
    </w:p>
    <w:p w:rsidR="00964CA1" w:rsidRPr="00964CA1" w:rsidRDefault="00964CA1" w:rsidP="00964CA1">
      <w:pPr>
        <w:spacing w:line="288" w:lineRule="auto"/>
        <w:rPr>
          <w:lang w:val="en-US"/>
        </w:rPr>
      </w:pPr>
      <w:r>
        <w:rPr>
          <w:lang w:val="en-US"/>
        </w:rPr>
        <w:t xml:space="preserve">   (iii)   Hence find the </w:t>
      </w:r>
      <w:r w:rsidR="003A57EE">
        <w:rPr>
          <w:lang w:val="en-US"/>
        </w:rPr>
        <w:t>coordinates</w:t>
      </w:r>
      <w:r>
        <w:rPr>
          <w:lang w:val="en-US"/>
        </w:rPr>
        <w:t xml:space="preserve"> of P where the two tangents meet.</w:t>
      </w:r>
      <w:r w:rsidR="00DA1D2A">
        <w:rPr>
          <w:lang w:val="en-US"/>
        </w:rPr>
        <w:tab/>
      </w:r>
      <w:r w:rsidR="00DA1D2A">
        <w:rPr>
          <w:lang w:val="en-US"/>
        </w:rPr>
        <w:tab/>
      </w:r>
      <w:r w:rsidR="00DA1D2A">
        <w:rPr>
          <w:lang w:val="en-US"/>
        </w:rPr>
        <w:tab/>
      </w:r>
      <w:r w:rsidR="00DA1D2A">
        <w:rPr>
          <w:lang w:val="en-US"/>
        </w:rPr>
        <w:tab/>
        <w:t>[3]</w:t>
      </w:r>
    </w:p>
    <w:p w:rsidR="00150F2A" w:rsidRPr="00BC4E45" w:rsidRDefault="00394E0D" w:rsidP="00394E0D">
      <w:pPr>
        <w:spacing w:line="288" w:lineRule="auto"/>
        <w:jc w:val="right"/>
        <w:rPr>
          <w:lang w:val="en-US"/>
        </w:rPr>
      </w:pPr>
      <w:r>
        <w:rPr>
          <w:lang w:val="en-US"/>
        </w:rPr>
        <w:t>[AQA January 2006]</w:t>
      </w:r>
    </w:p>
    <w:p w:rsidR="00150F2A" w:rsidRPr="00E318BD" w:rsidRDefault="00150F2A" w:rsidP="00150F2A">
      <w:pPr>
        <w:spacing w:line="264" w:lineRule="auto"/>
        <w:jc w:val="right"/>
      </w:pPr>
    </w:p>
    <w:p w:rsidR="005405E2" w:rsidRDefault="005405E2" w:rsidP="002F67E6">
      <w:pPr>
        <w:tabs>
          <w:tab w:val="left" w:pos="6520"/>
        </w:tabs>
        <w:spacing w:line="264" w:lineRule="auto"/>
        <w:rPr>
          <w:rFonts w:ascii="Comic Sans MS" w:hAnsi="Comic Sans MS" w:cs="Arial"/>
          <w:b/>
          <w:sz w:val="22"/>
          <w:szCs w:val="22"/>
        </w:rPr>
      </w:pPr>
    </w:p>
    <w:p w:rsidR="00F75D40" w:rsidRPr="00E318BD" w:rsidRDefault="00474BBE" w:rsidP="002F67E6">
      <w:pPr>
        <w:tabs>
          <w:tab w:val="left" w:pos="6520"/>
        </w:tabs>
        <w:spacing w:line="264" w:lineRule="auto"/>
        <w:rPr>
          <w:rFonts w:ascii="Comic Sans MS" w:hAnsi="Comic Sans MS" w:cs="Arial"/>
          <w:b/>
          <w:sz w:val="22"/>
          <w:szCs w:val="22"/>
        </w:rPr>
      </w:pPr>
      <w:r w:rsidRPr="00E318BD">
        <w:rPr>
          <w:rFonts w:ascii="Comic Sans MS" w:hAnsi="Comic Sans MS" w:cs="Arial"/>
          <w:b/>
          <w:sz w:val="22"/>
          <w:szCs w:val="22"/>
        </w:rPr>
        <w:t>T</w:t>
      </w:r>
      <w:r w:rsidR="00AA60A1" w:rsidRPr="00E318BD">
        <w:rPr>
          <w:rFonts w:ascii="Comic Sans MS" w:hAnsi="Comic Sans MS" w:cs="Arial"/>
          <w:b/>
          <w:sz w:val="22"/>
          <w:szCs w:val="22"/>
        </w:rPr>
        <w:t>he topics that I need to study further are …</w:t>
      </w:r>
    </w:p>
    <w:sectPr w:rsidR="00F75D40" w:rsidRPr="00E318BD" w:rsidSect="00474BBE">
      <w:pgSz w:w="11906" w:h="16838"/>
      <w:pgMar w:top="902" w:right="1106" w:bottom="53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4E" w:rsidRDefault="007D414E">
      <w:r>
        <w:separator/>
      </w:r>
    </w:p>
  </w:endnote>
  <w:endnote w:type="continuationSeparator" w:id="0">
    <w:p w:rsidR="007D414E" w:rsidRDefault="007D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4E" w:rsidRDefault="007D414E">
      <w:r>
        <w:separator/>
      </w:r>
    </w:p>
  </w:footnote>
  <w:footnote w:type="continuationSeparator" w:id="0">
    <w:p w:rsidR="007D414E" w:rsidRDefault="007D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1D9"/>
    <w:multiLevelType w:val="hybridMultilevel"/>
    <w:tmpl w:val="D070F3A4"/>
    <w:lvl w:ilvl="0" w:tplc="6FF80C10">
      <w:start w:val="1"/>
      <w:numFmt w:val="lowerLetter"/>
      <w:lvlText w:val="(%1)"/>
      <w:lvlJc w:val="left"/>
      <w:pPr>
        <w:tabs>
          <w:tab w:val="num" w:pos="593"/>
        </w:tabs>
        <w:ind w:left="593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42228AA"/>
    <w:multiLevelType w:val="hybridMultilevel"/>
    <w:tmpl w:val="75282130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E4017"/>
    <w:multiLevelType w:val="hybridMultilevel"/>
    <w:tmpl w:val="E286D04C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17B45"/>
    <w:multiLevelType w:val="hybridMultilevel"/>
    <w:tmpl w:val="D1F2D34C"/>
    <w:lvl w:ilvl="0" w:tplc="6FF80C10">
      <w:start w:val="1"/>
      <w:numFmt w:val="lowerLetter"/>
      <w:lvlText w:val="(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6C60929"/>
    <w:multiLevelType w:val="hybridMultilevel"/>
    <w:tmpl w:val="45C88E4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5D319E"/>
    <w:multiLevelType w:val="hybridMultilevel"/>
    <w:tmpl w:val="E2A21CBA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C200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84F29"/>
    <w:multiLevelType w:val="hybridMultilevel"/>
    <w:tmpl w:val="1C987E16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D1B28"/>
    <w:multiLevelType w:val="hybridMultilevel"/>
    <w:tmpl w:val="1FD44D3E"/>
    <w:lvl w:ilvl="0" w:tplc="F1B8B8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F2E4E30"/>
    <w:multiLevelType w:val="hybridMultilevel"/>
    <w:tmpl w:val="B8FE8EE4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55D14"/>
    <w:multiLevelType w:val="hybridMultilevel"/>
    <w:tmpl w:val="1C94E30A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6142B"/>
    <w:multiLevelType w:val="hybridMultilevel"/>
    <w:tmpl w:val="D22C5BD2"/>
    <w:lvl w:ilvl="0" w:tplc="3B0EE460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E60C0B"/>
    <w:multiLevelType w:val="hybridMultilevel"/>
    <w:tmpl w:val="4AD64310"/>
    <w:lvl w:ilvl="0" w:tplc="3B0EE460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B105F"/>
    <w:multiLevelType w:val="hybridMultilevel"/>
    <w:tmpl w:val="BAB8A35E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E629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B8B81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419DC"/>
    <w:multiLevelType w:val="hybridMultilevel"/>
    <w:tmpl w:val="69D2FB8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C4080"/>
    <w:multiLevelType w:val="hybridMultilevel"/>
    <w:tmpl w:val="508C8AFE"/>
    <w:lvl w:ilvl="0" w:tplc="6FF80C1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F4788"/>
    <w:multiLevelType w:val="hybridMultilevel"/>
    <w:tmpl w:val="E44A69B2"/>
    <w:lvl w:ilvl="0" w:tplc="3B0EE460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A261D6"/>
    <w:multiLevelType w:val="hybridMultilevel"/>
    <w:tmpl w:val="239EDA26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670AF"/>
    <w:multiLevelType w:val="hybridMultilevel"/>
    <w:tmpl w:val="BACA8A9C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476C0C"/>
    <w:multiLevelType w:val="hybridMultilevel"/>
    <w:tmpl w:val="7540B260"/>
    <w:lvl w:ilvl="0" w:tplc="D724015C">
      <w:start w:val="4"/>
      <w:numFmt w:val="decimal"/>
      <w:lvlText w:val="%1)"/>
      <w:lvlJc w:val="left"/>
      <w:pPr>
        <w:tabs>
          <w:tab w:val="num" w:pos="233"/>
        </w:tabs>
        <w:ind w:left="233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9">
    <w:nsid w:val="4C2272CA"/>
    <w:multiLevelType w:val="hybridMultilevel"/>
    <w:tmpl w:val="E92A807E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07FFC"/>
    <w:multiLevelType w:val="hybridMultilevel"/>
    <w:tmpl w:val="94B68F2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F4B9F"/>
    <w:multiLevelType w:val="hybridMultilevel"/>
    <w:tmpl w:val="F4DEA0F2"/>
    <w:lvl w:ilvl="0" w:tplc="1B54D850">
      <w:start w:val="3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E86C2A"/>
    <w:multiLevelType w:val="hybridMultilevel"/>
    <w:tmpl w:val="3CF603EE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27188F"/>
    <w:multiLevelType w:val="hybridMultilevel"/>
    <w:tmpl w:val="C5A6F1E4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54A52"/>
    <w:multiLevelType w:val="hybridMultilevel"/>
    <w:tmpl w:val="C3ECEB4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911830"/>
    <w:multiLevelType w:val="hybridMultilevel"/>
    <w:tmpl w:val="053C45D0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B662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54BAF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61089F"/>
    <w:multiLevelType w:val="hybridMultilevel"/>
    <w:tmpl w:val="DD105EC4"/>
    <w:lvl w:ilvl="0" w:tplc="3B0EE460">
      <w:start w:val="1"/>
      <w:numFmt w:val="lowerRoman"/>
      <w:lvlText w:val="(%1)"/>
      <w:lvlJc w:val="left"/>
      <w:pPr>
        <w:tabs>
          <w:tab w:val="num" w:pos="2933"/>
        </w:tabs>
        <w:ind w:left="29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27">
    <w:nsid w:val="6D181250"/>
    <w:multiLevelType w:val="hybridMultilevel"/>
    <w:tmpl w:val="8AD6D3B6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B4B25"/>
    <w:multiLevelType w:val="hybridMultilevel"/>
    <w:tmpl w:val="2F0EA398"/>
    <w:lvl w:ilvl="0" w:tplc="F1B8B814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71EC3B8C"/>
    <w:multiLevelType w:val="hybridMultilevel"/>
    <w:tmpl w:val="CC764A8A"/>
    <w:lvl w:ilvl="0" w:tplc="07BE59E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C7748"/>
    <w:multiLevelType w:val="hybridMultilevel"/>
    <w:tmpl w:val="5CACCC6A"/>
    <w:lvl w:ilvl="0" w:tplc="7E46CB1C">
      <w:start w:val="1"/>
      <w:numFmt w:val="bullet"/>
      <w:lvlText w:val="☺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83CD4"/>
    <w:multiLevelType w:val="hybridMultilevel"/>
    <w:tmpl w:val="BA42E63C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9757D8"/>
    <w:multiLevelType w:val="hybridMultilevel"/>
    <w:tmpl w:val="617E972C"/>
    <w:lvl w:ilvl="0" w:tplc="E3B662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0"/>
  </w:num>
  <w:num w:numId="2">
    <w:abstractNumId w:val="17"/>
  </w:num>
  <w:num w:numId="3">
    <w:abstractNumId w:val="32"/>
  </w:num>
  <w:num w:numId="4">
    <w:abstractNumId w:val="25"/>
  </w:num>
  <w:num w:numId="5">
    <w:abstractNumId w:val="16"/>
  </w:num>
  <w:num w:numId="6">
    <w:abstractNumId w:val="8"/>
  </w:num>
  <w:num w:numId="7">
    <w:abstractNumId w:val="24"/>
  </w:num>
  <w:num w:numId="8">
    <w:abstractNumId w:val="13"/>
  </w:num>
  <w:num w:numId="9">
    <w:abstractNumId w:val="2"/>
  </w:num>
  <w:num w:numId="10">
    <w:abstractNumId w:val="6"/>
  </w:num>
  <w:num w:numId="11">
    <w:abstractNumId w:val="20"/>
  </w:num>
  <w:num w:numId="12">
    <w:abstractNumId w:val="27"/>
  </w:num>
  <w:num w:numId="13">
    <w:abstractNumId w:val="19"/>
  </w:num>
  <w:num w:numId="14">
    <w:abstractNumId w:val="4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8"/>
  </w:num>
  <w:num w:numId="20">
    <w:abstractNumId w:val="15"/>
  </w:num>
  <w:num w:numId="21">
    <w:abstractNumId w:val="9"/>
  </w:num>
  <w:num w:numId="22">
    <w:abstractNumId w:val="23"/>
  </w:num>
  <w:num w:numId="23">
    <w:abstractNumId w:val="31"/>
  </w:num>
  <w:num w:numId="24">
    <w:abstractNumId w:val="29"/>
  </w:num>
  <w:num w:numId="25">
    <w:abstractNumId w:val="3"/>
  </w:num>
  <w:num w:numId="26">
    <w:abstractNumId w:val="10"/>
  </w:num>
  <w:num w:numId="27">
    <w:abstractNumId w:val="11"/>
  </w:num>
  <w:num w:numId="28">
    <w:abstractNumId w:val="5"/>
  </w:num>
  <w:num w:numId="29">
    <w:abstractNumId w:val="12"/>
  </w:num>
  <w:num w:numId="30">
    <w:abstractNumId w:val="22"/>
  </w:num>
  <w:num w:numId="31">
    <w:abstractNumId w:val="21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A1"/>
    <w:rsid w:val="00013A6F"/>
    <w:rsid w:val="000314B3"/>
    <w:rsid w:val="00031EDF"/>
    <w:rsid w:val="00041329"/>
    <w:rsid w:val="000539DD"/>
    <w:rsid w:val="00062D82"/>
    <w:rsid w:val="0009382C"/>
    <w:rsid w:val="000A3B5F"/>
    <w:rsid w:val="000A57AD"/>
    <w:rsid w:val="000A64AA"/>
    <w:rsid w:val="000F73AA"/>
    <w:rsid w:val="00123BBC"/>
    <w:rsid w:val="00150F2A"/>
    <w:rsid w:val="00194F65"/>
    <w:rsid w:val="00197484"/>
    <w:rsid w:val="00197559"/>
    <w:rsid w:val="002772A5"/>
    <w:rsid w:val="002B424E"/>
    <w:rsid w:val="002C28FA"/>
    <w:rsid w:val="002F67E6"/>
    <w:rsid w:val="00305D30"/>
    <w:rsid w:val="0033202D"/>
    <w:rsid w:val="003520A0"/>
    <w:rsid w:val="0035311F"/>
    <w:rsid w:val="00394E0D"/>
    <w:rsid w:val="003A57EE"/>
    <w:rsid w:val="003E1C0D"/>
    <w:rsid w:val="0040642E"/>
    <w:rsid w:val="00474BBE"/>
    <w:rsid w:val="00475F72"/>
    <w:rsid w:val="004B4BA0"/>
    <w:rsid w:val="004B590E"/>
    <w:rsid w:val="004C4E0E"/>
    <w:rsid w:val="004D43E6"/>
    <w:rsid w:val="0052284C"/>
    <w:rsid w:val="00526710"/>
    <w:rsid w:val="00532C48"/>
    <w:rsid w:val="005405E2"/>
    <w:rsid w:val="00543024"/>
    <w:rsid w:val="00564353"/>
    <w:rsid w:val="00565E77"/>
    <w:rsid w:val="005930A0"/>
    <w:rsid w:val="005E73BC"/>
    <w:rsid w:val="00604BEE"/>
    <w:rsid w:val="006401D7"/>
    <w:rsid w:val="00644ACD"/>
    <w:rsid w:val="00654060"/>
    <w:rsid w:val="00693512"/>
    <w:rsid w:val="006B03DF"/>
    <w:rsid w:val="006B36E2"/>
    <w:rsid w:val="006C749B"/>
    <w:rsid w:val="006E6153"/>
    <w:rsid w:val="006F1B99"/>
    <w:rsid w:val="006F76C5"/>
    <w:rsid w:val="007213EA"/>
    <w:rsid w:val="007443A5"/>
    <w:rsid w:val="00760F81"/>
    <w:rsid w:val="007C4941"/>
    <w:rsid w:val="007D414E"/>
    <w:rsid w:val="007D7BFC"/>
    <w:rsid w:val="007E42F0"/>
    <w:rsid w:val="007E5341"/>
    <w:rsid w:val="007F6E9D"/>
    <w:rsid w:val="00805066"/>
    <w:rsid w:val="00806FBE"/>
    <w:rsid w:val="00832914"/>
    <w:rsid w:val="00862F51"/>
    <w:rsid w:val="00863CDB"/>
    <w:rsid w:val="008B4C6E"/>
    <w:rsid w:val="008C4113"/>
    <w:rsid w:val="008D1B70"/>
    <w:rsid w:val="008D6408"/>
    <w:rsid w:val="00911183"/>
    <w:rsid w:val="00912D74"/>
    <w:rsid w:val="00964CA1"/>
    <w:rsid w:val="009761A2"/>
    <w:rsid w:val="00A048D3"/>
    <w:rsid w:val="00A24161"/>
    <w:rsid w:val="00A66041"/>
    <w:rsid w:val="00AA2AB4"/>
    <w:rsid w:val="00AA60A1"/>
    <w:rsid w:val="00AB29D8"/>
    <w:rsid w:val="00AC5C46"/>
    <w:rsid w:val="00AD04B9"/>
    <w:rsid w:val="00AE754C"/>
    <w:rsid w:val="00AF49FE"/>
    <w:rsid w:val="00B212D4"/>
    <w:rsid w:val="00B54144"/>
    <w:rsid w:val="00B83113"/>
    <w:rsid w:val="00B96962"/>
    <w:rsid w:val="00BA5113"/>
    <w:rsid w:val="00BC4E45"/>
    <w:rsid w:val="00C10F2A"/>
    <w:rsid w:val="00C243A8"/>
    <w:rsid w:val="00C25B38"/>
    <w:rsid w:val="00C468F4"/>
    <w:rsid w:val="00C80D0C"/>
    <w:rsid w:val="00C822AF"/>
    <w:rsid w:val="00C94585"/>
    <w:rsid w:val="00CB3A28"/>
    <w:rsid w:val="00CD0EB3"/>
    <w:rsid w:val="00D239B3"/>
    <w:rsid w:val="00D27C81"/>
    <w:rsid w:val="00DA1D2A"/>
    <w:rsid w:val="00DA3FC0"/>
    <w:rsid w:val="00E318BD"/>
    <w:rsid w:val="00E841FF"/>
    <w:rsid w:val="00E87F86"/>
    <w:rsid w:val="00EA7CD0"/>
    <w:rsid w:val="00EF19E0"/>
    <w:rsid w:val="00F75D40"/>
    <w:rsid w:val="00F8748A"/>
    <w:rsid w:val="00FD0852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F394F5-0494-4DE5-9426-5CF798C4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Comic Sans MS" w:hAnsi="Comic Sans MS"/>
      <w:sz w:val="36"/>
    </w:rPr>
  </w:style>
  <w:style w:type="table" w:styleId="TableGrid">
    <w:name w:val="Table Grid"/>
    <w:basedOn w:val="TableNormal"/>
    <w:rsid w:val="0052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D4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FACA2852</Template>
  <TotalTime>1</TotalTime>
  <Pages>1</Pages>
  <Words>227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C1 : ALGEBRA AND FUNCTIONS 1</vt:lpstr>
    </vt:vector>
  </TitlesOfParts>
  <Company>Tewkesbury School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 : ALGEBRA AND FUNCTIONS 1</dc:title>
  <dc:subject/>
  <dc:creator>SMilthorp</dc:creator>
  <cp:keywords/>
  <dc:description/>
  <cp:lastModifiedBy>Mr A Campion</cp:lastModifiedBy>
  <cp:revision>2</cp:revision>
  <cp:lastPrinted>2007-08-25T10:50:00Z</cp:lastPrinted>
  <dcterms:created xsi:type="dcterms:W3CDTF">2014-06-02T13:28:00Z</dcterms:created>
  <dcterms:modified xsi:type="dcterms:W3CDTF">2014-06-02T13:28:00Z</dcterms:modified>
</cp:coreProperties>
</file>