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945FC">
        <w:rPr>
          <w:rFonts w:ascii="Arial" w:hAnsi="Arial" w:cs="Arial"/>
          <w:b/>
          <w:sz w:val="32"/>
          <w:szCs w:val="32"/>
          <w:u w:val="single"/>
        </w:rPr>
        <w:t>Chapter 4</w:t>
      </w:r>
      <w:bookmarkStart w:id="0" w:name="_GoBack"/>
      <w:bookmarkEnd w:id="0"/>
      <w:r w:rsidR="00F75D40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="00571A3E">
        <w:rPr>
          <w:rFonts w:ascii="Arial" w:hAnsi="Arial" w:cs="Arial"/>
          <w:b/>
          <w:sz w:val="32"/>
          <w:szCs w:val="32"/>
          <w:u w:val="single"/>
        </w:rPr>
        <w:t>INEQUALITIES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(</w:t>
      </w:r>
      <w:r>
        <w:rPr>
          <w:rFonts w:ascii="Arial" w:hAnsi="Arial" w:cs="Arial"/>
          <w:b/>
          <w:sz w:val="32"/>
          <w:szCs w:val="32"/>
          <w:u w:val="single"/>
        </w:rPr>
        <w:t>AS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MATHS)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101A0" w:rsidRPr="00AF6543" w:rsidRDefault="00F101A0" w:rsidP="00AA60A1">
      <w:pPr>
        <w:jc w:val="center"/>
        <w:rPr>
          <w:rFonts w:ascii="Arial" w:hAnsi="Arial" w:cs="Arial"/>
          <w:b/>
          <w:u w:val="single"/>
        </w:rPr>
      </w:pPr>
    </w:p>
    <w:p w:rsidR="00F75D40" w:rsidRPr="00194F65" w:rsidRDefault="00571A3E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6515100" cy="9715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340149" w:rsidRPr="00340149" w:rsidRDefault="00340149" w:rsidP="00DA3FC0">
                            <w:pPr>
                              <w:spacing w:before="12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37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35pt;margin-top:8.95pt;width:513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">
                <v:textbox>
                  <w:txbxContent>
                    <w:p w:rsid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340149" w:rsidRPr="00340149" w:rsidRDefault="00340149" w:rsidP="00DA3FC0">
                      <w:pPr>
                        <w:spacing w:before="120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37</m:t>
                            </m:r>
                          </m:den>
                        </m:f>
                      </m:oMath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B83113" w:rsidRDefault="00B83113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5E310F" w:rsidRDefault="005E310F" w:rsidP="002F67E6">
      <w:pPr>
        <w:tabs>
          <w:tab w:val="left" w:pos="6520"/>
        </w:tabs>
        <w:spacing w:line="264" w:lineRule="auto"/>
        <w:rPr>
          <w:b/>
          <w:lang w:val="en-US"/>
        </w:rPr>
      </w:pPr>
    </w:p>
    <w:p w:rsidR="00594721" w:rsidRPr="00571A3E" w:rsidRDefault="00571A3E" w:rsidP="00571A3E">
      <w:pPr>
        <w:pStyle w:val="ListParagraph"/>
        <w:numPr>
          <w:ilvl w:val="0"/>
          <w:numId w:val="38"/>
        </w:numPr>
        <w:spacing w:line="264" w:lineRule="auto"/>
        <w:rPr>
          <w:lang w:val="en-US"/>
        </w:rPr>
      </w:pPr>
      <w:r w:rsidRPr="00571A3E">
        <w:rPr>
          <w:lang w:val="en-US"/>
        </w:rPr>
        <w:t>Solve these inequalities</w:t>
      </w:r>
      <w:r w:rsidRPr="00571A3E">
        <w:rPr>
          <w:lang w:val="en-US"/>
        </w:rPr>
        <w:tab/>
      </w:r>
      <w:r w:rsidRPr="00571A3E">
        <w:rPr>
          <w:lang w:val="en-US"/>
        </w:rPr>
        <w:tab/>
      </w:r>
    </w:p>
    <w:p w:rsidR="00571A3E" w:rsidRDefault="00571A3E" w:rsidP="00571A3E">
      <w:pPr>
        <w:spacing w:line="264" w:lineRule="auto"/>
        <w:rPr>
          <w:lang w:val="en-US"/>
        </w:rPr>
      </w:pPr>
    </w:p>
    <w:p w:rsidR="00571A3E" w:rsidRDefault="00571A3E" w:rsidP="00571A3E">
      <w:pPr>
        <w:numPr>
          <w:ilvl w:val="0"/>
          <w:numId w:val="37"/>
        </w:numPr>
        <w:spacing w:line="264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3(x-5)≤24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571A3E" w:rsidRDefault="00571A3E" w:rsidP="00571A3E">
      <w:pPr>
        <w:spacing w:line="264" w:lineRule="auto"/>
        <w:ind w:left="1080"/>
        <w:rPr>
          <w:lang w:val="en-US"/>
        </w:rPr>
      </w:pPr>
    </w:p>
    <w:p w:rsidR="00571A3E" w:rsidRDefault="00571A3E" w:rsidP="00571A3E">
      <w:pPr>
        <w:numPr>
          <w:ilvl w:val="0"/>
          <w:numId w:val="37"/>
        </w:numPr>
        <w:spacing w:line="264" w:lineRule="auto"/>
        <w:rPr>
          <w:lang w:val="en-US"/>
        </w:rPr>
      </w:pPr>
      <m:oMath>
        <m:r>
          <w:rPr>
            <w:rFonts w:ascii="Cambria Math" w:hAnsi="Cambria Math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-2&gt;78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571A3E" w:rsidRDefault="00571A3E" w:rsidP="00594721">
      <w:pPr>
        <w:spacing w:line="264" w:lineRule="auto"/>
        <w:rPr>
          <w:lang w:val="en-US"/>
        </w:rPr>
      </w:pPr>
    </w:p>
    <w:p w:rsidR="00571A3E" w:rsidRDefault="00571A3E" w:rsidP="00571A3E">
      <w:pPr>
        <w:spacing w:line="264" w:lineRule="auto"/>
        <w:ind w:left="7200" w:firstLine="720"/>
        <w:rPr>
          <w:lang w:val="en-US"/>
        </w:rPr>
      </w:pPr>
      <w:r>
        <w:rPr>
          <w:lang w:val="en-US"/>
        </w:rPr>
        <w:t>[January 2007 Q3]</w:t>
      </w:r>
    </w:p>
    <w:p w:rsidR="00571A3E" w:rsidRDefault="00571A3E" w:rsidP="00571A3E">
      <w:pPr>
        <w:pStyle w:val="ListParagraph"/>
        <w:numPr>
          <w:ilvl w:val="0"/>
          <w:numId w:val="38"/>
        </w:numPr>
        <w:spacing w:line="264" w:lineRule="auto"/>
        <w:jc w:val="both"/>
        <w:rPr>
          <w:lang w:val="en-US"/>
        </w:rPr>
      </w:pPr>
      <w:r>
        <w:rPr>
          <w:lang w:val="en-US"/>
        </w:rPr>
        <w:t>Solve these inequalities</w:t>
      </w:r>
    </w:p>
    <w:p w:rsidR="00571A3E" w:rsidRDefault="00571A3E" w:rsidP="00571A3E">
      <w:pPr>
        <w:spacing w:line="264" w:lineRule="auto"/>
        <w:jc w:val="both"/>
        <w:rPr>
          <w:lang w:val="en-US"/>
        </w:rPr>
      </w:pPr>
    </w:p>
    <w:p w:rsidR="00571A3E" w:rsidRDefault="00571A3E" w:rsidP="00571A3E">
      <w:pPr>
        <w:pStyle w:val="ListParagraph"/>
        <w:numPr>
          <w:ilvl w:val="0"/>
          <w:numId w:val="39"/>
        </w:numPr>
        <w:spacing w:line="264" w:lineRule="auto"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1&lt;4x-9&lt;5</m:t>
        </m:r>
      </m:oMath>
      <w:r w:rsidRPr="00571A3E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571A3E" w:rsidRDefault="00571A3E" w:rsidP="00571A3E">
      <w:pPr>
        <w:pStyle w:val="ListParagraph"/>
        <w:spacing w:line="264" w:lineRule="auto"/>
        <w:ind w:left="1080"/>
        <w:jc w:val="both"/>
        <w:rPr>
          <w:lang w:val="en-US"/>
        </w:rPr>
      </w:pPr>
    </w:p>
    <w:p w:rsidR="00571A3E" w:rsidRDefault="009945FC" w:rsidP="00571A3E">
      <w:pPr>
        <w:pStyle w:val="ListParagraph"/>
        <w:numPr>
          <w:ilvl w:val="0"/>
          <w:numId w:val="39"/>
        </w:numPr>
        <w:spacing w:line="264" w:lineRule="auto"/>
        <w:jc w:val="both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≥4y+5</m:t>
        </m:r>
      </m:oMath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  <w:t>[5]</w:t>
      </w:r>
    </w:p>
    <w:p w:rsidR="00571A3E" w:rsidRDefault="00571A3E" w:rsidP="00571A3E">
      <w:pPr>
        <w:spacing w:line="264" w:lineRule="auto"/>
        <w:jc w:val="both"/>
        <w:rPr>
          <w:lang w:val="en-US"/>
        </w:rPr>
      </w:pPr>
    </w:p>
    <w:p w:rsidR="00571A3E" w:rsidRDefault="00571A3E" w:rsidP="00571A3E">
      <w:pPr>
        <w:spacing w:line="264" w:lineRule="auto"/>
        <w:ind w:left="7920"/>
        <w:jc w:val="both"/>
        <w:rPr>
          <w:lang w:val="en-US"/>
        </w:rPr>
      </w:pPr>
      <w:r>
        <w:rPr>
          <w:lang w:val="en-US"/>
        </w:rPr>
        <w:t>[</w:t>
      </w:r>
      <w:r w:rsidR="00271E42">
        <w:rPr>
          <w:lang w:val="en-US"/>
        </w:rPr>
        <w:t>June</w:t>
      </w:r>
      <w:r>
        <w:rPr>
          <w:lang w:val="en-US"/>
        </w:rPr>
        <w:t xml:space="preserve"> 2006 Q5]</w:t>
      </w:r>
    </w:p>
    <w:p w:rsidR="00571A3E" w:rsidRDefault="00571A3E" w:rsidP="00571A3E">
      <w:pPr>
        <w:pStyle w:val="ListParagraph"/>
        <w:numPr>
          <w:ilvl w:val="0"/>
          <w:numId w:val="38"/>
        </w:numPr>
        <w:spacing w:line="264" w:lineRule="auto"/>
        <w:jc w:val="both"/>
        <w:rPr>
          <w:lang w:val="en-US"/>
        </w:rPr>
      </w:pPr>
      <w:r>
        <w:rPr>
          <w:lang w:val="en-US"/>
        </w:rPr>
        <w:t>Solve these inequalities</w:t>
      </w:r>
    </w:p>
    <w:p w:rsidR="00571A3E" w:rsidRDefault="00571A3E" w:rsidP="00571A3E">
      <w:pPr>
        <w:spacing w:line="264" w:lineRule="auto"/>
        <w:jc w:val="both"/>
        <w:rPr>
          <w:lang w:val="en-US"/>
        </w:rPr>
      </w:pPr>
    </w:p>
    <w:p w:rsidR="00571A3E" w:rsidRDefault="00571A3E" w:rsidP="00571A3E">
      <w:pPr>
        <w:pStyle w:val="ListParagraph"/>
        <w:numPr>
          <w:ilvl w:val="0"/>
          <w:numId w:val="40"/>
        </w:numPr>
        <w:spacing w:line="264" w:lineRule="auto"/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8&lt;3x-2&lt;11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571A3E" w:rsidRDefault="00571A3E" w:rsidP="00571A3E">
      <w:pPr>
        <w:pStyle w:val="ListParagraph"/>
        <w:spacing w:line="264" w:lineRule="auto"/>
        <w:ind w:left="1080"/>
        <w:jc w:val="both"/>
        <w:rPr>
          <w:lang w:val="en-US"/>
        </w:rPr>
      </w:pPr>
    </w:p>
    <w:p w:rsidR="00571A3E" w:rsidRDefault="009945FC" w:rsidP="00571A3E">
      <w:pPr>
        <w:pStyle w:val="ListParagraph"/>
        <w:numPr>
          <w:ilvl w:val="0"/>
          <w:numId w:val="40"/>
        </w:numPr>
        <w:spacing w:line="264" w:lineRule="auto"/>
        <w:jc w:val="both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+2y≥0</m:t>
        </m:r>
      </m:oMath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</w:r>
      <w:r w:rsidR="00571A3E">
        <w:rPr>
          <w:lang w:val="en-US"/>
        </w:rPr>
        <w:tab/>
        <w:t>[4]</w:t>
      </w:r>
    </w:p>
    <w:p w:rsidR="00271E42" w:rsidRDefault="00271E42" w:rsidP="00571A3E">
      <w:pPr>
        <w:spacing w:line="264" w:lineRule="auto"/>
        <w:ind w:left="7920"/>
        <w:jc w:val="both"/>
        <w:rPr>
          <w:lang w:val="en-US"/>
        </w:rPr>
      </w:pPr>
    </w:p>
    <w:p w:rsidR="00571A3E" w:rsidRDefault="00571A3E" w:rsidP="00571A3E">
      <w:pPr>
        <w:spacing w:line="264" w:lineRule="auto"/>
        <w:ind w:left="7920"/>
        <w:jc w:val="both"/>
        <w:rPr>
          <w:lang w:val="en-US"/>
        </w:rPr>
      </w:pPr>
      <w:r>
        <w:rPr>
          <w:lang w:val="en-US"/>
        </w:rPr>
        <w:t>[June 2008 Q7]</w:t>
      </w:r>
    </w:p>
    <w:p w:rsidR="00571A3E" w:rsidRDefault="00271E42" w:rsidP="00571A3E">
      <w:pPr>
        <w:spacing w:line="264" w:lineRule="auto"/>
        <w:rPr>
          <w:lang w:val="en-US"/>
        </w:rPr>
      </w:pPr>
      <w:r>
        <w:rPr>
          <w:lang w:val="en-US"/>
        </w:rPr>
        <w:t>4.</w:t>
      </w:r>
    </w:p>
    <w:p w:rsidR="00571A3E" w:rsidRDefault="00571A3E" w:rsidP="00271E42">
      <w:pPr>
        <w:pStyle w:val="ListParagraph"/>
        <w:numPr>
          <w:ilvl w:val="0"/>
          <w:numId w:val="42"/>
        </w:numPr>
        <w:spacing w:line="264" w:lineRule="auto"/>
        <w:jc w:val="both"/>
        <w:rPr>
          <w:lang w:val="en-US"/>
        </w:rPr>
      </w:pPr>
      <w:r w:rsidRPr="00271E42">
        <w:rPr>
          <w:lang w:val="en-US"/>
        </w:rP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+10x+8=0</m:t>
        </m:r>
      </m:oMath>
      <w:r w:rsidRPr="00271E42">
        <w:rPr>
          <w:lang w:val="en-US"/>
        </w:rPr>
        <w:t xml:space="preserve"> giving your answers in simplified surd form.</w:t>
      </w:r>
      <w:r w:rsidRP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="00271E42">
        <w:rPr>
          <w:lang w:val="en-US"/>
        </w:rPr>
        <w:tab/>
      </w:r>
      <w:r w:rsidRPr="00271E42">
        <w:rPr>
          <w:lang w:val="en-US"/>
        </w:rPr>
        <w:tab/>
        <w:t>[3]</w:t>
      </w:r>
    </w:p>
    <w:p w:rsidR="00271E42" w:rsidRDefault="00271E42" w:rsidP="00271E42">
      <w:pPr>
        <w:pStyle w:val="ListParagraph"/>
        <w:spacing w:line="264" w:lineRule="auto"/>
        <w:ind w:left="1080"/>
        <w:jc w:val="both"/>
        <w:rPr>
          <w:lang w:val="en-US"/>
        </w:rPr>
      </w:pPr>
    </w:p>
    <w:p w:rsidR="00271E42" w:rsidRDefault="00271E42" w:rsidP="00571A3E">
      <w:pPr>
        <w:pStyle w:val="ListParagraph"/>
        <w:numPr>
          <w:ilvl w:val="0"/>
          <w:numId w:val="42"/>
        </w:numPr>
        <w:spacing w:line="264" w:lineRule="auto"/>
        <w:jc w:val="both"/>
        <w:rPr>
          <w:lang w:val="en-US"/>
        </w:rPr>
      </w:pPr>
      <w:r w:rsidRPr="00271E42">
        <w:rPr>
          <w:lang w:val="en-US"/>
        </w:rPr>
        <w:t xml:space="preserve">Sketch the curve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+8x+10</m:t>
        </m:r>
      </m:oMath>
      <w:r>
        <w:rPr>
          <w:lang w:val="en-US"/>
        </w:rPr>
        <w:t xml:space="preserve">, giving the co-ordinates of the point where the curve crosses the </w:t>
      </w:r>
      <w:r>
        <w:rPr>
          <w:i/>
          <w:lang w:val="en-US"/>
        </w:rPr>
        <w:t>y</w:t>
      </w:r>
      <w:r>
        <w:rPr>
          <w:lang w:val="en-US"/>
        </w:rPr>
        <w:t>-axis.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271E42" w:rsidRPr="00271E42" w:rsidRDefault="00271E42" w:rsidP="00271E42">
      <w:pPr>
        <w:pStyle w:val="ListParagraph"/>
        <w:rPr>
          <w:lang w:val="en-US"/>
        </w:rPr>
      </w:pPr>
    </w:p>
    <w:p w:rsidR="00571A3E" w:rsidRDefault="00271E42" w:rsidP="00571A3E">
      <w:pPr>
        <w:pStyle w:val="ListParagraph"/>
        <w:numPr>
          <w:ilvl w:val="0"/>
          <w:numId w:val="42"/>
        </w:numPr>
        <w:spacing w:line="264" w:lineRule="auto"/>
        <w:jc w:val="both"/>
        <w:rPr>
          <w:lang w:val="en-US"/>
        </w:rPr>
      </w:pPr>
      <w:r>
        <w:rPr>
          <w:lang w:val="en-US"/>
        </w:rPr>
        <w:t xml:space="preserve">Solve the inequality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+8x+10≥0</m:t>
        </m:r>
      </m:oMath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271E42" w:rsidRDefault="00271E42" w:rsidP="00271E42">
      <w:pPr>
        <w:spacing w:line="264" w:lineRule="auto"/>
        <w:ind w:left="7920"/>
        <w:jc w:val="both"/>
        <w:rPr>
          <w:lang w:val="en-US"/>
        </w:rPr>
      </w:pPr>
      <w:r>
        <w:rPr>
          <w:lang w:val="en-US"/>
        </w:rPr>
        <w:t>[January 2008 Q6]</w:t>
      </w:r>
    </w:p>
    <w:p w:rsidR="00271E42" w:rsidRDefault="00271E42" w:rsidP="00271E42">
      <w:pPr>
        <w:spacing w:line="264" w:lineRule="auto"/>
        <w:rPr>
          <w:lang w:val="en-US"/>
        </w:rPr>
      </w:pPr>
      <w:r>
        <w:rPr>
          <w:lang w:val="en-US"/>
        </w:rPr>
        <w:t>5.</w:t>
      </w:r>
    </w:p>
    <w:p w:rsidR="00271E42" w:rsidRDefault="00271E42" w:rsidP="00271E42">
      <w:pPr>
        <w:pStyle w:val="ListParagraph"/>
        <w:numPr>
          <w:ilvl w:val="0"/>
          <w:numId w:val="43"/>
        </w:numPr>
        <w:spacing w:line="264" w:lineRule="auto"/>
        <w:rPr>
          <w:lang w:val="en-US"/>
        </w:rPr>
      </w:pPr>
      <w:r>
        <w:rPr>
          <w:lang w:val="en-US"/>
        </w:rPr>
        <w:t xml:space="preserve">Express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+8x+15</m:t>
        </m:r>
      </m:oMath>
      <w:r>
        <w:rPr>
          <w:lang w:val="en-US"/>
        </w:rPr>
        <w:t xml:space="preserve"> in the form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(x+a)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-b</m:t>
        </m:r>
      </m:oMath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[3]</w:t>
      </w:r>
    </w:p>
    <w:p w:rsidR="00271E42" w:rsidRDefault="00271E42" w:rsidP="00271E42">
      <w:pPr>
        <w:spacing w:line="264" w:lineRule="auto"/>
        <w:rPr>
          <w:lang w:val="en-US"/>
        </w:rPr>
      </w:pPr>
    </w:p>
    <w:p w:rsidR="00271E42" w:rsidRDefault="00271E42" w:rsidP="00271E42">
      <w:pPr>
        <w:pStyle w:val="ListParagraph"/>
        <w:numPr>
          <w:ilvl w:val="0"/>
          <w:numId w:val="43"/>
        </w:numPr>
        <w:spacing w:line="264" w:lineRule="auto"/>
        <w:rPr>
          <w:lang w:val="en-US"/>
        </w:rPr>
      </w:pPr>
      <w:r>
        <w:rPr>
          <w:lang w:val="en-US"/>
        </w:rPr>
        <w:t xml:space="preserve">Hence state the co-ordinates of the vertex of the curve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+8x+15</m:t>
        </m:r>
      </m:oMath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  <w:t>[2]</w:t>
      </w:r>
    </w:p>
    <w:p w:rsidR="00271E42" w:rsidRPr="00271E42" w:rsidRDefault="00271E42" w:rsidP="00271E42">
      <w:pPr>
        <w:pStyle w:val="ListParagraph"/>
        <w:rPr>
          <w:lang w:val="en-US"/>
        </w:rPr>
      </w:pPr>
    </w:p>
    <w:p w:rsidR="00271E42" w:rsidRDefault="00271E42" w:rsidP="00271E42">
      <w:pPr>
        <w:pStyle w:val="ListParagraph"/>
        <w:numPr>
          <w:ilvl w:val="0"/>
          <w:numId w:val="43"/>
        </w:numPr>
        <w:spacing w:line="264" w:lineRule="auto"/>
        <w:rPr>
          <w:lang w:val="en-US"/>
        </w:rPr>
      </w:pPr>
      <w:r>
        <w:rPr>
          <w:lang w:val="en-US"/>
        </w:rPr>
        <w:t xml:space="preserve">Solve the inequality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+8x+15&gt;0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[4]</w:t>
      </w:r>
    </w:p>
    <w:p w:rsidR="00271E42" w:rsidRPr="00271E42" w:rsidRDefault="00271E42" w:rsidP="00271E42">
      <w:pPr>
        <w:pStyle w:val="ListParagraph"/>
        <w:rPr>
          <w:lang w:val="en-US"/>
        </w:rPr>
      </w:pPr>
    </w:p>
    <w:p w:rsidR="00271E42" w:rsidRDefault="00271E42" w:rsidP="00271E42">
      <w:pPr>
        <w:pStyle w:val="ListParagraph"/>
        <w:spacing w:line="264" w:lineRule="auto"/>
        <w:ind w:left="7560" w:firstLine="360"/>
        <w:rPr>
          <w:lang w:val="en-US"/>
        </w:rPr>
      </w:pPr>
      <w:r>
        <w:rPr>
          <w:lang w:val="en-US"/>
        </w:rPr>
        <w:t>[June 2007 Q8]</w:t>
      </w:r>
    </w:p>
    <w:p w:rsidR="00271E42" w:rsidRPr="00271E42" w:rsidRDefault="00271E42" w:rsidP="00271E42">
      <w:pPr>
        <w:pStyle w:val="ListParagraph"/>
        <w:spacing w:line="264" w:lineRule="auto"/>
        <w:ind w:left="7560" w:firstLine="360"/>
        <w:rPr>
          <w:lang w:val="en-US"/>
        </w:rPr>
      </w:pPr>
    </w:p>
    <w:p w:rsidR="00F75D40" w:rsidRPr="00E318BD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2"/>
          <w:szCs w:val="22"/>
        </w:rPr>
      </w:pPr>
      <w:r w:rsidRPr="00E318BD">
        <w:rPr>
          <w:rFonts w:ascii="Comic Sans MS" w:hAnsi="Comic Sans MS" w:cs="Arial"/>
          <w:b/>
          <w:sz w:val="22"/>
          <w:szCs w:val="22"/>
        </w:rPr>
        <w:t>T</w:t>
      </w:r>
      <w:r w:rsidR="00AA60A1" w:rsidRPr="00E318BD">
        <w:rPr>
          <w:rFonts w:ascii="Comic Sans MS" w:hAnsi="Comic Sans MS" w:cs="Arial"/>
          <w:b/>
          <w:sz w:val="22"/>
          <w:szCs w:val="22"/>
        </w:rPr>
        <w:t>he topics that I need to study further are …</w:t>
      </w:r>
    </w:p>
    <w:sectPr w:rsidR="00F75D40" w:rsidRPr="00E318BD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D0" w:rsidRDefault="00F545D0">
      <w:r>
        <w:separator/>
      </w:r>
    </w:p>
  </w:endnote>
  <w:endnote w:type="continuationSeparator" w:id="0">
    <w:p w:rsidR="00F545D0" w:rsidRDefault="00F5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D0" w:rsidRDefault="00F545D0">
      <w:r>
        <w:separator/>
      </w:r>
    </w:p>
  </w:footnote>
  <w:footnote w:type="continuationSeparator" w:id="0">
    <w:p w:rsidR="00F545D0" w:rsidRDefault="00F5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1F79D4"/>
    <w:multiLevelType w:val="hybridMultilevel"/>
    <w:tmpl w:val="BBF2E23A"/>
    <w:lvl w:ilvl="0" w:tplc="86B0B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8025EE"/>
    <w:multiLevelType w:val="hybridMultilevel"/>
    <w:tmpl w:val="87762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C4080"/>
    <w:multiLevelType w:val="hybridMultilevel"/>
    <w:tmpl w:val="508C8AFE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62CCB"/>
    <w:multiLevelType w:val="hybridMultilevel"/>
    <w:tmpl w:val="65167C1A"/>
    <w:lvl w:ilvl="0" w:tplc="9B78D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A08D8"/>
    <w:multiLevelType w:val="hybridMultilevel"/>
    <w:tmpl w:val="AE242E94"/>
    <w:lvl w:ilvl="0" w:tplc="5448D2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33292"/>
    <w:multiLevelType w:val="hybridMultilevel"/>
    <w:tmpl w:val="A386E80A"/>
    <w:lvl w:ilvl="0" w:tplc="E9CCD2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32">
    <w:nsid w:val="5E8C7AC0"/>
    <w:multiLevelType w:val="hybridMultilevel"/>
    <w:tmpl w:val="7B1A3784"/>
    <w:lvl w:ilvl="0" w:tplc="57945EE2">
      <w:start w:val="3"/>
      <w:numFmt w:val="lowerLetter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0A6608C"/>
    <w:multiLevelType w:val="hybridMultilevel"/>
    <w:tmpl w:val="FA680A3E"/>
    <w:lvl w:ilvl="0" w:tplc="4000D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22EF2"/>
    <w:multiLevelType w:val="hybridMultilevel"/>
    <w:tmpl w:val="C2723410"/>
    <w:lvl w:ilvl="0" w:tplc="7EB2F1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E6F42"/>
    <w:multiLevelType w:val="hybridMultilevel"/>
    <w:tmpl w:val="B1605964"/>
    <w:lvl w:ilvl="0" w:tplc="CD721D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BA53BD"/>
    <w:multiLevelType w:val="hybridMultilevel"/>
    <w:tmpl w:val="EAF42B3A"/>
    <w:lvl w:ilvl="0" w:tplc="F1B8B81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19"/>
  </w:num>
  <w:num w:numId="3">
    <w:abstractNumId w:val="41"/>
  </w:num>
  <w:num w:numId="4">
    <w:abstractNumId w:val="30"/>
  </w:num>
  <w:num w:numId="5">
    <w:abstractNumId w:val="18"/>
  </w:num>
  <w:num w:numId="6">
    <w:abstractNumId w:val="10"/>
  </w:num>
  <w:num w:numId="7">
    <w:abstractNumId w:val="29"/>
  </w:num>
  <w:num w:numId="8">
    <w:abstractNumId w:val="15"/>
  </w:num>
  <w:num w:numId="9">
    <w:abstractNumId w:val="2"/>
  </w:num>
  <w:num w:numId="10">
    <w:abstractNumId w:val="7"/>
  </w:num>
  <w:num w:numId="11">
    <w:abstractNumId w:val="24"/>
  </w:num>
  <w:num w:numId="12">
    <w:abstractNumId w:val="33"/>
  </w:num>
  <w:num w:numId="13">
    <w:abstractNumId w:val="23"/>
  </w:num>
  <w:num w:numId="14">
    <w:abstractNumId w:val="5"/>
  </w:num>
  <w:num w:numId="15">
    <w:abstractNumId w:val="0"/>
  </w:num>
  <w:num w:numId="16">
    <w:abstractNumId w:val="22"/>
  </w:num>
  <w:num w:numId="17">
    <w:abstractNumId w:val="31"/>
  </w:num>
  <w:num w:numId="18">
    <w:abstractNumId w:val="1"/>
  </w:num>
  <w:num w:numId="19">
    <w:abstractNumId w:val="34"/>
  </w:num>
  <w:num w:numId="20">
    <w:abstractNumId w:val="17"/>
  </w:num>
  <w:num w:numId="21">
    <w:abstractNumId w:val="11"/>
  </w:num>
  <w:num w:numId="22">
    <w:abstractNumId w:val="28"/>
  </w:num>
  <w:num w:numId="23">
    <w:abstractNumId w:val="40"/>
  </w:num>
  <w:num w:numId="24">
    <w:abstractNumId w:val="36"/>
  </w:num>
  <w:num w:numId="25">
    <w:abstractNumId w:val="3"/>
  </w:num>
  <w:num w:numId="26">
    <w:abstractNumId w:val="12"/>
  </w:num>
  <w:num w:numId="27">
    <w:abstractNumId w:val="13"/>
  </w:num>
  <w:num w:numId="28">
    <w:abstractNumId w:val="6"/>
  </w:num>
  <w:num w:numId="29">
    <w:abstractNumId w:val="14"/>
  </w:num>
  <w:num w:numId="30">
    <w:abstractNumId w:val="26"/>
  </w:num>
  <w:num w:numId="31">
    <w:abstractNumId w:val="25"/>
  </w:num>
  <w:num w:numId="32">
    <w:abstractNumId w:val="9"/>
  </w:num>
  <w:num w:numId="33">
    <w:abstractNumId w:val="16"/>
  </w:num>
  <w:num w:numId="34">
    <w:abstractNumId w:val="32"/>
  </w:num>
  <w:num w:numId="35">
    <w:abstractNumId w:val="42"/>
  </w:num>
  <w:num w:numId="36">
    <w:abstractNumId w:val="21"/>
  </w:num>
  <w:num w:numId="37">
    <w:abstractNumId w:val="39"/>
  </w:num>
  <w:num w:numId="38">
    <w:abstractNumId w:val="8"/>
  </w:num>
  <w:num w:numId="39">
    <w:abstractNumId w:val="27"/>
  </w:num>
  <w:num w:numId="40">
    <w:abstractNumId w:val="37"/>
  </w:num>
  <w:num w:numId="41">
    <w:abstractNumId w:val="35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13A6F"/>
    <w:rsid w:val="000229E3"/>
    <w:rsid w:val="000314B3"/>
    <w:rsid w:val="00031EDF"/>
    <w:rsid w:val="00041329"/>
    <w:rsid w:val="000539DD"/>
    <w:rsid w:val="00062D82"/>
    <w:rsid w:val="00071F0D"/>
    <w:rsid w:val="0009382C"/>
    <w:rsid w:val="000A3B5F"/>
    <w:rsid w:val="000A57AD"/>
    <w:rsid w:val="000A64AA"/>
    <w:rsid w:val="000A7EAA"/>
    <w:rsid w:val="000F73AA"/>
    <w:rsid w:val="00123BBC"/>
    <w:rsid w:val="00150F2A"/>
    <w:rsid w:val="00194F65"/>
    <w:rsid w:val="00197342"/>
    <w:rsid w:val="00197484"/>
    <w:rsid w:val="00197559"/>
    <w:rsid w:val="001B1CFC"/>
    <w:rsid w:val="001B4960"/>
    <w:rsid w:val="002113AF"/>
    <w:rsid w:val="00257560"/>
    <w:rsid w:val="00271E42"/>
    <w:rsid w:val="00271EC0"/>
    <w:rsid w:val="002772A5"/>
    <w:rsid w:val="00277ADD"/>
    <w:rsid w:val="00292599"/>
    <w:rsid w:val="002B424E"/>
    <w:rsid w:val="002C28FA"/>
    <w:rsid w:val="002F67E6"/>
    <w:rsid w:val="00303B69"/>
    <w:rsid w:val="00305A9A"/>
    <w:rsid w:val="00305D30"/>
    <w:rsid w:val="0033202D"/>
    <w:rsid w:val="00340149"/>
    <w:rsid w:val="00344FF0"/>
    <w:rsid w:val="003520A0"/>
    <w:rsid w:val="0035311F"/>
    <w:rsid w:val="00394E0D"/>
    <w:rsid w:val="003A57EE"/>
    <w:rsid w:val="003E1C0D"/>
    <w:rsid w:val="003F25D7"/>
    <w:rsid w:val="0040642E"/>
    <w:rsid w:val="00414E67"/>
    <w:rsid w:val="00474BBE"/>
    <w:rsid w:val="00475F72"/>
    <w:rsid w:val="004B4BA0"/>
    <w:rsid w:val="004B590E"/>
    <w:rsid w:val="004C4E0E"/>
    <w:rsid w:val="004D43E6"/>
    <w:rsid w:val="00522521"/>
    <w:rsid w:val="0052284C"/>
    <w:rsid w:val="00526710"/>
    <w:rsid w:val="00532C48"/>
    <w:rsid w:val="005405E2"/>
    <w:rsid w:val="00543024"/>
    <w:rsid w:val="00553AA0"/>
    <w:rsid w:val="00564353"/>
    <w:rsid w:val="00565E77"/>
    <w:rsid w:val="00571A3E"/>
    <w:rsid w:val="005930A0"/>
    <w:rsid w:val="00594721"/>
    <w:rsid w:val="005D184E"/>
    <w:rsid w:val="005E310F"/>
    <w:rsid w:val="005E4D3C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069EC"/>
    <w:rsid w:val="00721008"/>
    <w:rsid w:val="007213EA"/>
    <w:rsid w:val="0072416C"/>
    <w:rsid w:val="00727191"/>
    <w:rsid w:val="00740906"/>
    <w:rsid w:val="007435D4"/>
    <w:rsid w:val="007443A5"/>
    <w:rsid w:val="00752067"/>
    <w:rsid w:val="007C4941"/>
    <w:rsid w:val="007D0C67"/>
    <w:rsid w:val="007D7BFC"/>
    <w:rsid w:val="007E16D9"/>
    <w:rsid w:val="007E42F0"/>
    <w:rsid w:val="007E5341"/>
    <w:rsid w:val="007F6E9D"/>
    <w:rsid w:val="00805066"/>
    <w:rsid w:val="00806FBE"/>
    <w:rsid w:val="00832914"/>
    <w:rsid w:val="00842619"/>
    <w:rsid w:val="00862F51"/>
    <w:rsid w:val="00863CDB"/>
    <w:rsid w:val="008677F0"/>
    <w:rsid w:val="008B4C6E"/>
    <w:rsid w:val="008C4113"/>
    <w:rsid w:val="008D1B70"/>
    <w:rsid w:val="008D6408"/>
    <w:rsid w:val="009070EF"/>
    <w:rsid w:val="00911183"/>
    <w:rsid w:val="00912D74"/>
    <w:rsid w:val="00926520"/>
    <w:rsid w:val="00956DCC"/>
    <w:rsid w:val="0096351E"/>
    <w:rsid w:val="00964CA1"/>
    <w:rsid w:val="0096573B"/>
    <w:rsid w:val="009761A2"/>
    <w:rsid w:val="009945FC"/>
    <w:rsid w:val="009971A4"/>
    <w:rsid w:val="009E099B"/>
    <w:rsid w:val="00A048D3"/>
    <w:rsid w:val="00A24161"/>
    <w:rsid w:val="00A3359A"/>
    <w:rsid w:val="00A66041"/>
    <w:rsid w:val="00AA2AB4"/>
    <w:rsid w:val="00AA3BA9"/>
    <w:rsid w:val="00AA60A1"/>
    <w:rsid w:val="00AB29D8"/>
    <w:rsid w:val="00AC5C46"/>
    <w:rsid w:val="00AD04B9"/>
    <w:rsid w:val="00AE754C"/>
    <w:rsid w:val="00AF49FE"/>
    <w:rsid w:val="00AF6543"/>
    <w:rsid w:val="00B212D4"/>
    <w:rsid w:val="00B54144"/>
    <w:rsid w:val="00B83113"/>
    <w:rsid w:val="00B96962"/>
    <w:rsid w:val="00BA5113"/>
    <w:rsid w:val="00BB6770"/>
    <w:rsid w:val="00BC4E45"/>
    <w:rsid w:val="00C10F2A"/>
    <w:rsid w:val="00C243A8"/>
    <w:rsid w:val="00C25B38"/>
    <w:rsid w:val="00C468F4"/>
    <w:rsid w:val="00C70A2F"/>
    <w:rsid w:val="00C80D0C"/>
    <w:rsid w:val="00C822AF"/>
    <w:rsid w:val="00C94585"/>
    <w:rsid w:val="00CA2113"/>
    <w:rsid w:val="00CB3A28"/>
    <w:rsid w:val="00CD0EB3"/>
    <w:rsid w:val="00CF0FCB"/>
    <w:rsid w:val="00D15DE3"/>
    <w:rsid w:val="00D239B3"/>
    <w:rsid w:val="00D27C81"/>
    <w:rsid w:val="00DA1D2A"/>
    <w:rsid w:val="00DA3FC0"/>
    <w:rsid w:val="00DA57BC"/>
    <w:rsid w:val="00E318BD"/>
    <w:rsid w:val="00E356B2"/>
    <w:rsid w:val="00E46C21"/>
    <w:rsid w:val="00E841FF"/>
    <w:rsid w:val="00E87F86"/>
    <w:rsid w:val="00EA7CD0"/>
    <w:rsid w:val="00EB7473"/>
    <w:rsid w:val="00EF19E0"/>
    <w:rsid w:val="00F101A0"/>
    <w:rsid w:val="00F545D0"/>
    <w:rsid w:val="00F73DAF"/>
    <w:rsid w:val="00F75D40"/>
    <w:rsid w:val="00F83D98"/>
    <w:rsid w:val="00F8748A"/>
    <w:rsid w:val="00F87F34"/>
    <w:rsid w:val="00F90EC4"/>
    <w:rsid w:val="00F9666A"/>
    <w:rsid w:val="00FA553E"/>
    <w:rsid w:val="00FD0852"/>
    <w:rsid w:val="00FD1119"/>
    <w:rsid w:val="00FD7B67"/>
    <w:rsid w:val="00FF2317"/>
    <w:rsid w:val="00FF330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75DE2-F384-4859-B8FC-862AA1C0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1A3E"/>
    <w:rPr>
      <w:color w:val="808080"/>
    </w:rPr>
  </w:style>
  <w:style w:type="paragraph" w:styleId="ListParagraph">
    <w:name w:val="List Paragraph"/>
    <w:basedOn w:val="Normal"/>
    <w:uiPriority w:val="34"/>
    <w:qFormat/>
    <w:rsid w:val="0057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0274-5114-428D-8482-D033E716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97DE8D3E</Template>
  <TotalTime>0</TotalTime>
  <Pages>1</Pages>
  <Words>127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3</cp:revision>
  <cp:lastPrinted>2014-06-02T12:54:00Z</cp:lastPrinted>
  <dcterms:created xsi:type="dcterms:W3CDTF">2014-06-02T12:45:00Z</dcterms:created>
  <dcterms:modified xsi:type="dcterms:W3CDTF">2014-06-02T12:54:00Z</dcterms:modified>
</cp:coreProperties>
</file>